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4906"/>
        <w:tblW w:w="9115" w:type="dxa"/>
        <w:tblLook w:val="04A0" w:firstRow="1" w:lastRow="0" w:firstColumn="1" w:lastColumn="0" w:noHBand="0" w:noVBand="1"/>
      </w:tblPr>
      <w:tblGrid>
        <w:gridCol w:w="4505"/>
        <w:gridCol w:w="4610"/>
      </w:tblGrid>
      <w:tr w:rsidR="00403505" w14:paraId="5AA028EF" w14:textId="77777777" w:rsidTr="00777DFE">
        <w:trPr>
          <w:trHeight w:val="29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142" w14:textId="77777777" w:rsidR="00403505" w:rsidRDefault="00403505" w:rsidP="00777DFE">
            <w:pPr>
              <w:spacing w:after="0" w:line="240" w:lineRule="auto"/>
              <w:rPr>
                <w:color w:val="0097A7" w:themeColor="accent1"/>
              </w:rPr>
            </w:pPr>
            <w:r w:rsidRPr="0037173A">
              <w:rPr>
                <w:b/>
                <w:color w:val="0097A7" w:themeColor="accent1"/>
              </w:rPr>
              <w:t>Ansøge</w:t>
            </w:r>
            <w:r w:rsidRPr="0037173A">
              <w:rPr>
                <w:color w:val="0097A7" w:themeColor="accent1"/>
              </w:rPr>
              <w:t>r</w:t>
            </w:r>
          </w:p>
          <w:p w14:paraId="783CE618" w14:textId="77777777" w:rsidR="00777DFE" w:rsidRDefault="00777DFE" w:rsidP="00777DFE">
            <w:pPr>
              <w:spacing w:after="0" w:line="240" w:lineRule="auto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DBF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4762AD97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3CC7" w14:textId="77777777" w:rsidR="00403505" w:rsidRDefault="00403505" w:rsidP="00E743F0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Navn på virksomhed, der ansøger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83F8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605BFCC1" w14:textId="77777777" w:rsidTr="00777DFE">
        <w:trPr>
          <w:trHeight w:val="29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544C" w14:textId="77777777" w:rsidR="00403505" w:rsidRDefault="00403505" w:rsidP="00E743F0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CVR-nr.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44D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6BB0400B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6FB3" w14:textId="77777777" w:rsidR="00403505" w:rsidRDefault="00403505" w:rsidP="00E743F0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Adresse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BF8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0893A5A0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D5DD" w14:textId="77777777" w:rsidR="00403505" w:rsidRDefault="00403505" w:rsidP="00E743F0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Telefonnummer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079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6D6563FB" w14:textId="77777777" w:rsidTr="00777DFE">
        <w:trPr>
          <w:trHeight w:val="29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B049" w14:textId="77777777" w:rsidR="00403505" w:rsidRDefault="00403505" w:rsidP="00E743F0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Mailadresse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D19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4A3A8F7F" w14:textId="77777777" w:rsidTr="00777DFE">
        <w:trPr>
          <w:trHeight w:val="29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9475" w14:textId="77777777" w:rsidR="00403505" w:rsidRDefault="00403505" w:rsidP="00E743F0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Hjemmeside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B83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19D34B91" w14:textId="77777777" w:rsidTr="00777DFE">
        <w:trPr>
          <w:trHeight w:val="29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9BD" w14:textId="4D2122E4" w:rsidR="00403505" w:rsidRPr="00180695" w:rsidRDefault="00B345B3" w:rsidP="0047081D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4F401B">
              <w:t xml:space="preserve">Er </w:t>
            </w:r>
            <w:r w:rsidR="008208AA" w:rsidRPr="004F401B">
              <w:t>ansø</w:t>
            </w:r>
            <w:r w:rsidRPr="004F401B">
              <w:t>ger en del af en sammenslutning</w:t>
            </w:r>
            <w:r w:rsidR="008208AA" w:rsidRPr="004F401B">
              <w:t xml:space="preserve"> </w:t>
            </w:r>
            <w:r w:rsidRPr="004F401B">
              <w:t>(fx et konsortium) angives oplysninger</w:t>
            </w:r>
            <w:r w:rsidR="00E743F0" w:rsidRPr="004F401B">
              <w:t xml:space="preserve">ne i </w:t>
            </w:r>
            <w:r w:rsidR="004F401B" w:rsidRPr="004F401B">
              <w:t>A</w:t>
            </w:r>
            <w:r w:rsidR="00E743F0" w:rsidRPr="004F401B">
              <w:t xml:space="preserve">) – </w:t>
            </w:r>
            <w:r w:rsidR="004F401B" w:rsidRPr="004F401B">
              <w:t>F</w:t>
            </w:r>
            <w:r w:rsidR="00E743F0" w:rsidRPr="004F401B">
              <w:t>)</w:t>
            </w:r>
            <w:r w:rsidRPr="004F401B">
              <w:t xml:space="preserve"> for hver deltagende virksomhed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1FE4" w14:textId="77777777" w:rsidR="00403505" w:rsidRDefault="00403505" w:rsidP="00777DFE">
            <w:pPr>
              <w:spacing w:after="0" w:line="240" w:lineRule="auto"/>
            </w:pPr>
          </w:p>
        </w:tc>
      </w:tr>
      <w:tr w:rsidR="00180695" w14:paraId="28BC847C" w14:textId="77777777" w:rsidTr="00777DFE">
        <w:trPr>
          <w:trHeight w:val="29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611" w14:textId="77777777" w:rsidR="00180695" w:rsidRDefault="00180695" w:rsidP="00777DFE">
            <w:pPr>
              <w:spacing w:after="0" w:line="240" w:lineRule="auto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373" w14:textId="77777777" w:rsidR="00180695" w:rsidRDefault="00180695" w:rsidP="00777DFE">
            <w:pPr>
              <w:spacing w:after="0" w:line="240" w:lineRule="auto"/>
            </w:pPr>
          </w:p>
        </w:tc>
      </w:tr>
      <w:tr w:rsidR="00403505" w14:paraId="2311F370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5D7D" w14:textId="77777777" w:rsidR="00403505" w:rsidRDefault="00403505" w:rsidP="00777DFE">
            <w:pPr>
              <w:spacing w:after="0" w:line="240" w:lineRule="auto"/>
              <w:rPr>
                <w:b/>
                <w:color w:val="0097A7" w:themeColor="accent1"/>
              </w:rPr>
            </w:pPr>
            <w:r w:rsidRPr="0037173A">
              <w:rPr>
                <w:b/>
                <w:color w:val="0097A7" w:themeColor="accent1"/>
              </w:rPr>
              <w:t>Kontaktperson</w:t>
            </w:r>
          </w:p>
          <w:p w14:paraId="44967973" w14:textId="77777777" w:rsidR="00777DFE" w:rsidRDefault="00777DFE" w:rsidP="00777DFE">
            <w:pPr>
              <w:spacing w:after="0" w:line="240" w:lineRule="auto"/>
              <w:rPr>
                <w:b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FFFA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4249154C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CC75" w14:textId="77777777" w:rsidR="00403505" w:rsidRDefault="00403505" w:rsidP="004F401B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Navn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3E4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3E8CDFB8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B92" w14:textId="77777777" w:rsidR="00403505" w:rsidRDefault="00403505" w:rsidP="004F401B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Mailadresse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40A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35A07D0C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78C0" w14:textId="77777777" w:rsidR="00403505" w:rsidRDefault="00403505" w:rsidP="004F401B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Mobil</w:t>
            </w:r>
            <w:r w:rsidR="00E743F0">
              <w:t>telefon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E98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005F517B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0AB3" w14:textId="77777777" w:rsidR="00403505" w:rsidRDefault="00403505" w:rsidP="00777DFE">
            <w:pPr>
              <w:spacing w:after="0" w:line="240" w:lineRule="auto"/>
              <w:rPr>
                <w:b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0F5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4D1E2255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9381" w14:textId="77777777" w:rsidR="00403505" w:rsidRDefault="00FB5FBA" w:rsidP="00777DFE">
            <w:pPr>
              <w:spacing w:after="0" w:line="240" w:lineRule="auto"/>
              <w:rPr>
                <w:b/>
                <w:color w:val="0097A7" w:themeColor="accent1"/>
              </w:rPr>
            </w:pPr>
            <w:r w:rsidRPr="0037173A">
              <w:rPr>
                <w:b/>
                <w:color w:val="0097A7" w:themeColor="accent1"/>
              </w:rPr>
              <w:t>Projekt</w:t>
            </w:r>
          </w:p>
          <w:p w14:paraId="2DB8A212" w14:textId="77777777" w:rsidR="00777DFE" w:rsidRDefault="00777DFE" w:rsidP="00777DFE">
            <w:pPr>
              <w:spacing w:after="0" w:line="240" w:lineRule="auto"/>
              <w:rPr>
                <w:b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51D" w14:textId="77777777" w:rsidR="00403505" w:rsidRDefault="00403505" w:rsidP="00777DFE">
            <w:pPr>
              <w:spacing w:after="0" w:line="240" w:lineRule="auto"/>
            </w:pPr>
          </w:p>
        </w:tc>
      </w:tr>
      <w:tr w:rsidR="0013716B" w14:paraId="5611630E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E495" w14:textId="77777777" w:rsidR="0013716B" w:rsidRPr="0013716B" w:rsidRDefault="0013716B" w:rsidP="004F401B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Projektets titel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977" w14:textId="77777777" w:rsidR="0013716B" w:rsidRDefault="0013716B" w:rsidP="00777DFE">
            <w:pPr>
              <w:spacing w:after="0" w:line="240" w:lineRule="auto"/>
            </w:pPr>
          </w:p>
        </w:tc>
      </w:tr>
      <w:tr w:rsidR="00403505" w14:paraId="46385123" w14:textId="77777777" w:rsidTr="00FA06FD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E58" w14:textId="77777777" w:rsidR="00FA06FD" w:rsidRDefault="00FA06FD" w:rsidP="004F401B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 xml:space="preserve">Forretningsmodel og forretningspotentiale </w:t>
            </w:r>
          </w:p>
          <w:p w14:paraId="6EF19323" w14:textId="77777777" w:rsidR="00403505" w:rsidRDefault="004F401B" w:rsidP="00FA06FD">
            <w:pPr>
              <w:spacing w:after="0" w:line="240" w:lineRule="auto"/>
            </w:pPr>
            <w:r>
              <w:t xml:space="preserve">      </w:t>
            </w:r>
            <w:r w:rsidR="00FA06FD">
              <w:t>(maks. 20 linjer).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9894" w14:textId="77777777" w:rsidR="00403505" w:rsidRDefault="00403505" w:rsidP="00777DFE">
            <w:pPr>
              <w:spacing w:after="0" w:line="240" w:lineRule="auto"/>
            </w:pPr>
          </w:p>
        </w:tc>
      </w:tr>
      <w:tr w:rsidR="00403505" w14:paraId="5B79E126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90B7" w14:textId="77777777" w:rsidR="00403505" w:rsidRDefault="00FA06FD" w:rsidP="004F401B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Forsyningsarter involveret i projektet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6FD" w14:textId="77777777" w:rsidR="00403505" w:rsidRDefault="00403505" w:rsidP="00777DFE">
            <w:pPr>
              <w:spacing w:after="0" w:line="240" w:lineRule="auto"/>
            </w:pPr>
          </w:p>
        </w:tc>
      </w:tr>
      <w:tr w:rsidR="00FA06FD" w14:paraId="4ECA22CD" w14:textId="77777777" w:rsidTr="00777DFE">
        <w:trPr>
          <w:trHeight w:val="27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574" w14:textId="77777777" w:rsidR="00FA06FD" w:rsidRDefault="00FA06FD" w:rsidP="00FA06FD">
            <w:pPr>
              <w:spacing w:after="0" w:line="240" w:lineRule="auto"/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D7F" w14:textId="77777777" w:rsidR="00FA06FD" w:rsidRDefault="00FA06FD" w:rsidP="00FA06FD">
            <w:pPr>
              <w:spacing w:after="0" w:line="240" w:lineRule="auto"/>
              <w:jc w:val="right"/>
            </w:pPr>
            <w:r w:rsidRPr="00525EE1">
              <w:rPr>
                <w:color w:val="0097A7" w:themeColor="accent1"/>
              </w:rPr>
              <w:t>(fortsætter på næste side)</w:t>
            </w:r>
          </w:p>
        </w:tc>
      </w:tr>
    </w:tbl>
    <w:p w14:paraId="3BA6015E" w14:textId="77777777" w:rsidR="00777DFE" w:rsidRDefault="00777DFE" w:rsidP="00403505">
      <w:pPr>
        <w:rPr>
          <w:b/>
          <w:color w:val="0097A7" w:themeColor="accent1"/>
        </w:rPr>
      </w:pPr>
    </w:p>
    <w:p w14:paraId="6A8F4664" w14:textId="77777777" w:rsidR="00777DFE" w:rsidRDefault="00777DFE" w:rsidP="00403505">
      <w:pPr>
        <w:rPr>
          <w:b/>
          <w:color w:val="0097A7" w:themeColor="accent1"/>
        </w:rPr>
      </w:pPr>
    </w:p>
    <w:p w14:paraId="158C62F7" w14:textId="77777777" w:rsidR="00777DFE" w:rsidRPr="00E73650" w:rsidRDefault="00403505" w:rsidP="00403505">
      <w:pPr>
        <w:rPr>
          <w:sz w:val="32"/>
          <w:szCs w:val="32"/>
        </w:rPr>
      </w:pPr>
      <w:r w:rsidRPr="00E73650">
        <w:rPr>
          <w:b/>
          <w:color w:val="0097A7" w:themeColor="accent1"/>
          <w:sz w:val="32"/>
          <w:szCs w:val="32"/>
        </w:rPr>
        <w:t>Ansøgningsskema</w:t>
      </w:r>
      <w:r w:rsidRPr="00E73650">
        <w:rPr>
          <w:b/>
          <w:sz w:val="32"/>
          <w:szCs w:val="32"/>
        </w:rPr>
        <w:t xml:space="preserve"> </w:t>
      </w:r>
    </w:p>
    <w:p w14:paraId="45BD6224" w14:textId="2153F9A5" w:rsidR="00403505" w:rsidRDefault="00777DFE" w:rsidP="00403505">
      <w:r>
        <w:t>S</w:t>
      </w:r>
      <w:r w:rsidR="00403505">
        <w:t xml:space="preserve">e også </w:t>
      </w:r>
      <w:bookmarkStart w:id="0" w:name="_GoBack"/>
      <w:bookmarkEnd w:id="0"/>
      <w:r w:rsidR="00E73650">
        <w:t xml:space="preserve">”Vejledning til ansøgning om tildeling af </w:t>
      </w:r>
      <w:proofErr w:type="spellStart"/>
      <w:r w:rsidR="00E73650">
        <w:t>regulatorisk</w:t>
      </w:r>
      <w:proofErr w:type="spellEnd"/>
      <w:r w:rsidR="00E73650">
        <w:t xml:space="preserve"> testzone”.</w:t>
      </w:r>
    </w:p>
    <w:p w14:paraId="0D6AD2B4" w14:textId="77777777" w:rsidR="00777DFE" w:rsidRDefault="00777DFE" w:rsidP="00777DFE">
      <w:pPr>
        <w:spacing w:after="200" w:line="276" w:lineRule="auto"/>
      </w:pPr>
    </w:p>
    <w:p w14:paraId="5621EBC7" w14:textId="77777777" w:rsidR="00FB5FBA" w:rsidRDefault="00777DFE" w:rsidP="00777DFE">
      <w:pPr>
        <w:spacing w:after="200" w:line="276" w:lineRule="auto"/>
      </w:pPr>
      <w:r>
        <w:br w:type="page"/>
      </w:r>
    </w:p>
    <w:tbl>
      <w:tblPr>
        <w:tblStyle w:val="Tabel-Gitter"/>
        <w:tblpPr w:leftFromText="141" w:rightFromText="141" w:vertAnchor="page" w:horzAnchor="margin" w:tblpY="2296"/>
        <w:tblW w:w="9160" w:type="dxa"/>
        <w:tblLook w:val="04A0" w:firstRow="1" w:lastRow="0" w:firstColumn="1" w:lastColumn="0" w:noHBand="0" w:noVBand="1"/>
      </w:tblPr>
      <w:tblGrid>
        <w:gridCol w:w="4527"/>
        <w:gridCol w:w="4633"/>
      </w:tblGrid>
      <w:tr w:rsidR="00777DFE" w14:paraId="62288933" w14:textId="77777777" w:rsidTr="00777DFE">
        <w:trPr>
          <w:trHeight w:val="27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0775" w14:textId="77777777" w:rsidR="00777DFE" w:rsidRDefault="00777DFE" w:rsidP="00777DFE">
            <w:pPr>
              <w:spacing w:after="0" w:line="240" w:lineRule="auto"/>
              <w:rPr>
                <w:b/>
                <w:color w:val="0097A7" w:themeColor="accent1"/>
              </w:rPr>
            </w:pPr>
            <w:r w:rsidRPr="0037173A">
              <w:rPr>
                <w:b/>
                <w:color w:val="0097A7" w:themeColor="accent1"/>
              </w:rPr>
              <w:lastRenderedPageBreak/>
              <w:t>10 Kriterier</w:t>
            </w:r>
            <w:r w:rsidR="00E743F0">
              <w:rPr>
                <w:b/>
                <w:color w:val="0097A7" w:themeColor="accent1"/>
              </w:rPr>
              <w:t xml:space="preserve"> for mulig tildeling af testzone</w:t>
            </w:r>
          </w:p>
          <w:p w14:paraId="4EAE0F5C" w14:textId="77777777" w:rsidR="00777DFE" w:rsidRDefault="00777DFE" w:rsidP="00777DFE">
            <w:pPr>
              <w:spacing w:after="0" w:line="240" w:lineRule="auto"/>
              <w:rPr>
                <w:b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2001" w14:textId="77777777" w:rsidR="00777DFE" w:rsidRDefault="00777DFE" w:rsidP="00777DFE">
            <w:pPr>
              <w:spacing w:after="0" w:line="240" w:lineRule="auto"/>
            </w:pPr>
          </w:p>
        </w:tc>
      </w:tr>
      <w:tr w:rsidR="00777DFE" w14:paraId="2991BEDF" w14:textId="77777777" w:rsidTr="00777DFE">
        <w:trPr>
          <w:trHeight w:val="27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4444" w14:textId="77777777" w:rsidR="00777DFE" w:rsidRPr="0037173A" w:rsidRDefault="00777DFE" w:rsidP="00777DFE">
            <w:pPr>
              <w:spacing w:after="0" w:line="240" w:lineRule="auto"/>
              <w:rPr>
                <w:b/>
                <w:color w:val="0097A7" w:themeColor="accent1"/>
              </w:rPr>
            </w:pPr>
            <w:r w:rsidRPr="0037173A">
              <w:rPr>
                <w:b/>
                <w:color w:val="0097A7" w:themeColor="accent1"/>
              </w:rPr>
              <w:t>1)</w:t>
            </w:r>
            <w:r w:rsidRPr="0037173A">
              <w:rPr>
                <w:color w:val="0097A7" w:themeColor="accent1"/>
              </w:rPr>
              <w:t xml:space="preserve"> </w:t>
            </w:r>
            <w:r w:rsidRPr="0037173A">
              <w:rPr>
                <w:b/>
                <w:color w:val="0097A7" w:themeColor="accent1"/>
              </w:rPr>
              <w:t>Projektet er omfattet af regulering under Klima-, Energi- og Forsyningsministeriets ressort</w:t>
            </w:r>
          </w:p>
          <w:p w14:paraId="325BBD45" w14:textId="77777777" w:rsidR="00777DFE" w:rsidRPr="0013716B" w:rsidRDefault="00B345B3" w:rsidP="00E743F0">
            <w:pPr>
              <w:spacing w:after="0" w:line="240" w:lineRule="auto"/>
            </w:pPr>
            <w:r w:rsidRPr="004F401B">
              <w:t>Hvilken regulering</w:t>
            </w:r>
            <w:r w:rsidR="00777DFE" w:rsidRPr="004F401B">
              <w:t xml:space="preserve"> inden for energi- og forsyningsområdet</w:t>
            </w:r>
            <w:r w:rsidR="001F2909" w:rsidRPr="004F401B">
              <w:t xml:space="preserve"> er dit projekt</w:t>
            </w:r>
            <w:r w:rsidRPr="004F401B">
              <w:t xml:space="preserve"> omfattet af</w:t>
            </w:r>
            <w:r w:rsidR="00777DFE" w:rsidRPr="004F401B">
              <w:t>?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E5F" w14:textId="77777777" w:rsidR="00777DFE" w:rsidRDefault="00777DFE" w:rsidP="00777DFE">
            <w:pPr>
              <w:spacing w:after="0" w:line="240" w:lineRule="auto"/>
            </w:pPr>
          </w:p>
        </w:tc>
      </w:tr>
      <w:tr w:rsidR="00777DFE" w14:paraId="376FD132" w14:textId="77777777" w:rsidTr="00777DFE">
        <w:trPr>
          <w:trHeight w:val="27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8DE" w14:textId="77777777" w:rsidR="00777DFE" w:rsidRPr="0037173A" w:rsidRDefault="00777DFE" w:rsidP="00777DFE">
            <w:pPr>
              <w:spacing w:after="0" w:line="240" w:lineRule="auto"/>
              <w:rPr>
                <w:b/>
                <w:color w:val="0097A7" w:themeColor="accent1"/>
              </w:rPr>
            </w:pPr>
            <w:r w:rsidRPr="0037173A">
              <w:rPr>
                <w:b/>
                <w:color w:val="0097A7" w:themeColor="accent1"/>
              </w:rPr>
              <w:t>2)</w:t>
            </w:r>
            <w:r w:rsidRPr="0037173A">
              <w:rPr>
                <w:color w:val="0097A7" w:themeColor="accent1"/>
              </w:rPr>
              <w:t xml:space="preserve"> </w:t>
            </w:r>
            <w:r w:rsidRPr="0037173A">
              <w:rPr>
                <w:b/>
                <w:color w:val="0097A7" w:themeColor="accent1"/>
              </w:rPr>
              <w:t xml:space="preserve">Projektets gennemførelse er udfordret af en </w:t>
            </w:r>
            <w:proofErr w:type="spellStart"/>
            <w:r w:rsidRPr="0037173A">
              <w:rPr>
                <w:b/>
                <w:color w:val="0097A7" w:themeColor="accent1"/>
              </w:rPr>
              <w:t>regulatorisk</w:t>
            </w:r>
            <w:proofErr w:type="spellEnd"/>
            <w:r w:rsidRPr="0037173A">
              <w:rPr>
                <w:b/>
                <w:color w:val="0097A7" w:themeColor="accent1"/>
              </w:rPr>
              <w:t xml:space="preserve"> barriere</w:t>
            </w:r>
          </w:p>
          <w:p w14:paraId="55167DE8" w14:textId="77777777" w:rsidR="00777DFE" w:rsidRPr="00DB0D14" w:rsidRDefault="00B345B3" w:rsidP="00B345B3">
            <w:pPr>
              <w:spacing w:after="0" w:line="240" w:lineRule="auto"/>
            </w:pPr>
            <w:r w:rsidRPr="004F401B">
              <w:t xml:space="preserve">Hvilke </w:t>
            </w:r>
            <w:r w:rsidR="00777DFE" w:rsidRPr="004F401B">
              <w:t>regler inden for energi- og forsyningsområdet</w:t>
            </w:r>
            <w:r w:rsidRPr="004F401B">
              <w:t xml:space="preserve"> </w:t>
            </w:r>
            <w:r w:rsidR="001F2909" w:rsidRPr="004F401B">
              <w:t xml:space="preserve">er en udfordring for </w:t>
            </w:r>
            <w:r w:rsidR="00E743F0" w:rsidRPr="004F401B">
              <w:t xml:space="preserve">gennemførelsen af </w:t>
            </w:r>
            <w:r w:rsidR="001F2909" w:rsidRPr="004F401B">
              <w:t>dit projekt</w:t>
            </w:r>
            <w:r w:rsidR="00777DFE" w:rsidRPr="004F401B">
              <w:t>?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E47" w14:textId="77777777" w:rsidR="00777DFE" w:rsidRDefault="00777DFE" w:rsidP="00777DFE">
            <w:pPr>
              <w:spacing w:after="0" w:line="240" w:lineRule="auto"/>
            </w:pPr>
          </w:p>
        </w:tc>
      </w:tr>
      <w:tr w:rsidR="00777DFE" w14:paraId="7F4179D1" w14:textId="77777777" w:rsidTr="00777DFE">
        <w:trPr>
          <w:trHeight w:val="27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81D" w14:textId="77777777" w:rsidR="00777DFE" w:rsidRPr="0037173A" w:rsidRDefault="00777DFE" w:rsidP="00777DFE">
            <w:pPr>
              <w:spacing w:after="0" w:line="240" w:lineRule="auto"/>
              <w:rPr>
                <w:color w:val="0097A7" w:themeColor="accent1"/>
              </w:rPr>
            </w:pPr>
            <w:r w:rsidRPr="0037173A">
              <w:rPr>
                <w:b/>
                <w:color w:val="0097A7" w:themeColor="accent1"/>
              </w:rPr>
              <w:t>3)</w:t>
            </w:r>
            <w:r w:rsidRPr="0037173A">
              <w:rPr>
                <w:color w:val="0097A7" w:themeColor="accent1"/>
              </w:rPr>
              <w:t xml:space="preserve"> </w:t>
            </w:r>
            <w:r w:rsidRPr="0037173A">
              <w:rPr>
                <w:b/>
                <w:color w:val="0097A7" w:themeColor="accent1"/>
              </w:rPr>
              <w:t>Projektet er innovativt</w:t>
            </w:r>
          </w:p>
          <w:p w14:paraId="77AA9F47" w14:textId="77777777" w:rsidR="00777DFE" w:rsidRDefault="001F2909" w:rsidP="00777DFE">
            <w:pPr>
              <w:spacing w:after="0" w:line="240" w:lineRule="auto"/>
            </w:pPr>
            <w:r w:rsidRPr="004F401B">
              <w:t>Hvilke elementer gør</w:t>
            </w:r>
            <w:r w:rsidR="00777DFE" w:rsidRPr="004F401B">
              <w:t xml:space="preserve"> dit projekt innovativt i forhold til kendte løsninger på området?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276" w14:textId="77777777" w:rsidR="00777DFE" w:rsidRDefault="00777DFE" w:rsidP="00777DFE">
            <w:pPr>
              <w:spacing w:after="0" w:line="240" w:lineRule="auto"/>
            </w:pPr>
          </w:p>
        </w:tc>
      </w:tr>
      <w:tr w:rsidR="00777DFE" w14:paraId="7A06CE14" w14:textId="77777777" w:rsidTr="00777DFE">
        <w:trPr>
          <w:trHeight w:val="27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37EC" w14:textId="77777777" w:rsidR="00777DFE" w:rsidRPr="0037173A" w:rsidRDefault="00777DFE" w:rsidP="00777DFE">
            <w:pPr>
              <w:spacing w:after="0" w:line="240" w:lineRule="auto"/>
              <w:rPr>
                <w:color w:val="0097A7" w:themeColor="accent1"/>
              </w:rPr>
            </w:pPr>
            <w:r w:rsidRPr="0037173A">
              <w:rPr>
                <w:b/>
                <w:color w:val="0097A7" w:themeColor="accent1"/>
              </w:rPr>
              <w:t>4)</w:t>
            </w:r>
            <w:r w:rsidRPr="0037173A">
              <w:rPr>
                <w:color w:val="0097A7" w:themeColor="accent1"/>
              </w:rPr>
              <w:t xml:space="preserve"> </w:t>
            </w:r>
            <w:r w:rsidRPr="0037173A">
              <w:rPr>
                <w:b/>
                <w:color w:val="0097A7" w:themeColor="accent1"/>
              </w:rPr>
              <w:t>Projektet fremmer den grønne omstilling</w:t>
            </w:r>
          </w:p>
          <w:p w14:paraId="13CD08EB" w14:textId="77777777" w:rsidR="00777DFE" w:rsidRDefault="001F2909" w:rsidP="00777DFE">
            <w:pPr>
              <w:spacing w:after="0" w:line="240" w:lineRule="auto"/>
            </w:pPr>
            <w:r w:rsidRPr="004F401B">
              <w:t>Hvordan</w:t>
            </w:r>
            <w:r w:rsidR="00777DFE" w:rsidRPr="004F401B">
              <w:t xml:space="preserve"> bidrager dit projekt til den grønne omstilling og CO2 reduktion?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AFB" w14:textId="77777777" w:rsidR="00777DFE" w:rsidRDefault="00777DFE" w:rsidP="00777DFE">
            <w:pPr>
              <w:spacing w:after="0" w:line="240" w:lineRule="auto"/>
            </w:pPr>
          </w:p>
        </w:tc>
      </w:tr>
      <w:tr w:rsidR="00777DFE" w14:paraId="6D44F297" w14:textId="77777777" w:rsidTr="00777DFE">
        <w:trPr>
          <w:trHeight w:val="27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FBB" w14:textId="77777777" w:rsidR="00777DFE" w:rsidRPr="0037173A" w:rsidRDefault="00777DFE" w:rsidP="00777DFE">
            <w:pPr>
              <w:spacing w:after="0" w:line="240" w:lineRule="auto"/>
              <w:rPr>
                <w:b/>
                <w:color w:val="0097A7" w:themeColor="accent1"/>
              </w:rPr>
            </w:pPr>
            <w:r w:rsidRPr="0037173A">
              <w:rPr>
                <w:b/>
                <w:color w:val="0097A7" w:themeColor="accent1"/>
              </w:rPr>
              <w:t>5) Projektets løsning tilbydes endnu ikke kommercielt</w:t>
            </w:r>
          </w:p>
          <w:p w14:paraId="58BFFC8C" w14:textId="77777777" w:rsidR="00777DFE" w:rsidRPr="00FB5FBA" w:rsidRDefault="001F2909" w:rsidP="001F2909">
            <w:pPr>
              <w:spacing w:after="0" w:line="240" w:lineRule="auto"/>
            </w:pPr>
            <w:r w:rsidRPr="004F401B">
              <w:t>På hvilken måde adskiller dit projekt sig fra kommercielle løsninger på markedet?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B30" w14:textId="77777777" w:rsidR="00777DFE" w:rsidRDefault="00777DFE" w:rsidP="00777DFE">
            <w:pPr>
              <w:spacing w:after="0" w:line="240" w:lineRule="auto"/>
            </w:pPr>
          </w:p>
        </w:tc>
      </w:tr>
      <w:tr w:rsidR="00777DFE" w14:paraId="723DEF83" w14:textId="77777777" w:rsidTr="00777DFE">
        <w:trPr>
          <w:trHeight w:val="27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91D" w14:textId="77777777" w:rsidR="00777DFE" w:rsidRDefault="00777DFE" w:rsidP="00777DFE">
            <w:pPr>
              <w:spacing w:after="0" w:line="240" w:lineRule="auto"/>
              <w:rPr>
                <w:b/>
                <w:color w:val="0097A7" w:themeColor="accent1"/>
              </w:rPr>
            </w:pPr>
            <w:r w:rsidRPr="0037173A">
              <w:rPr>
                <w:b/>
                <w:color w:val="0097A7" w:themeColor="accent1"/>
              </w:rPr>
              <w:t>6) Projektet er til gavn for forbrugerne og virksomhederne</w:t>
            </w:r>
          </w:p>
          <w:p w14:paraId="0067D390" w14:textId="77777777" w:rsidR="00777DFE" w:rsidRPr="0037173A" w:rsidRDefault="00777DFE" w:rsidP="001F2909">
            <w:pPr>
              <w:spacing w:after="0" w:line="240" w:lineRule="auto"/>
            </w:pPr>
            <w:r>
              <w:t xml:space="preserve">På hvilken måde er dit projekt </w:t>
            </w:r>
            <w:r w:rsidR="001F2909">
              <w:t>af værdi</w:t>
            </w:r>
            <w:r>
              <w:t xml:space="preserve"> </w:t>
            </w:r>
            <w:r w:rsidR="001F2909">
              <w:t xml:space="preserve"> </w:t>
            </w:r>
            <w:r>
              <w:t>for forbrugere og virksomheder?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ED5E" w14:textId="77777777" w:rsidR="00777DFE" w:rsidRDefault="00777DFE" w:rsidP="00777DFE">
            <w:pPr>
              <w:spacing w:after="0" w:line="240" w:lineRule="auto"/>
            </w:pPr>
          </w:p>
        </w:tc>
      </w:tr>
      <w:tr w:rsidR="00777DFE" w14:paraId="38E26181" w14:textId="77777777" w:rsidTr="00777DFE">
        <w:trPr>
          <w:trHeight w:val="27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DF0" w14:textId="77777777" w:rsidR="00777DFE" w:rsidRDefault="00777DFE" w:rsidP="00777DFE">
            <w:pPr>
              <w:spacing w:after="0" w:line="240" w:lineRule="auto"/>
              <w:rPr>
                <w:b/>
                <w:color w:val="0097A7" w:themeColor="accent1"/>
              </w:rPr>
            </w:pPr>
            <w:r w:rsidRPr="002D5A09">
              <w:rPr>
                <w:b/>
                <w:color w:val="0097A7" w:themeColor="accent1"/>
              </w:rPr>
              <w:t>7) Projektet er modent til at indgå i et testforløb</w:t>
            </w:r>
          </w:p>
          <w:p w14:paraId="0792A904" w14:textId="77777777" w:rsidR="00777DFE" w:rsidRPr="002D5A09" w:rsidRDefault="008E1AAE" w:rsidP="00B2268F">
            <w:pPr>
              <w:spacing w:after="0" w:line="240" w:lineRule="auto"/>
            </w:pPr>
            <w:r>
              <w:t>På hvilket udviklingsstadie befinder dit projekt sig og</w:t>
            </w:r>
            <w:r w:rsidR="00B2268F">
              <w:t xml:space="preserve"> </w:t>
            </w:r>
            <w:r>
              <w:t>har projektet</w:t>
            </w:r>
            <w:r w:rsidR="00777DFE">
              <w:t xml:space="preserve"> </w:t>
            </w:r>
            <w:r>
              <w:t xml:space="preserve">tilstrækkelige </w:t>
            </w:r>
            <w:r w:rsidR="00777DFE">
              <w:t>ressourcer</w:t>
            </w:r>
            <w:r w:rsidR="00E743F0">
              <w:t xml:space="preserve"> og kompetencer</w:t>
            </w:r>
            <w:r>
              <w:t xml:space="preserve"> til</w:t>
            </w:r>
            <w:r w:rsidR="004F401B">
              <w:t xml:space="preserve"> </w:t>
            </w:r>
            <w:r w:rsidR="00777DFE">
              <w:t>at gennemføre et testforløb fra start til slut?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B65A" w14:textId="77777777" w:rsidR="00777DFE" w:rsidRDefault="00777DFE" w:rsidP="00777DFE">
            <w:pPr>
              <w:spacing w:after="0" w:line="240" w:lineRule="auto"/>
            </w:pPr>
          </w:p>
        </w:tc>
      </w:tr>
      <w:tr w:rsidR="00777DFE" w14:paraId="4822E1D2" w14:textId="77777777" w:rsidTr="00777DFE">
        <w:trPr>
          <w:trHeight w:val="27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E4A" w14:textId="77777777" w:rsidR="00777DFE" w:rsidRDefault="00777DFE" w:rsidP="00777DFE">
            <w:pPr>
              <w:spacing w:after="0" w:line="240" w:lineRule="auto"/>
              <w:rPr>
                <w:b/>
                <w:color w:val="0097A7" w:themeColor="accent1"/>
              </w:rPr>
            </w:pPr>
            <w:r w:rsidRPr="004B7602">
              <w:rPr>
                <w:b/>
                <w:color w:val="0097A7" w:themeColor="accent1"/>
              </w:rPr>
              <w:t>8) Forbrugerne og virksomhederne kan beskyttes i testforløbet i tilstrækkelig grad.</w:t>
            </w:r>
          </w:p>
          <w:p w14:paraId="65052136" w14:textId="77777777" w:rsidR="00777DFE" w:rsidRPr="004B7602" w:rsidRDefault="00777DFE" w:rsidP="00777DFE">
            <w:pPr>
              <w:spacing w:after="0" w:line="240" w:lineRule="auto"/>
            </w:pPr>
            <w:r>
              <w:t xml:space="preserve">Hvilken </w:t>
            </w:r>
            <w:r w:rsidR="00A71E20">
              <w:t xml:space="preserve">økonomisk og forsyningsmæssig </w:t>
            </w:r>
            <w:r>
              <w:t>risiko kan dit projekt udgøre for forbrugere og virksomheder, og hvordan kan de beskyttes?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6C7" w14:textId="77777777" w:rsidR="00777DFE" w:rsidRDefault="00777DFE" w:rsidP="00777DFE">
            <w:pPr>
              <w:spacing w:after="0" w:line="240" w:lineRule="auto"/>
            </w:pPr>
          </w:p>
        </w:tc>
      </w:tr>
      <w:tr w:rsidR="00777DFE" w14:paraId="354185CF" w14:textId="77777777" w:rsidTr="00777DFE">
        <w:trPr>
          <w:trHeight w:val="27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1199" w14:textId="77777777" w:rsidR="00777DFE" w:rsidRDefault="00777DFE" w:rsidP="00777DFE">
            <w:pPr>
              <w:spacing w:after="0" w:line="240" w:lineRule="auto"/>
              <w:rPr>
                <w:b/>
                <w:color w:val="0097A7" w:themeColor="accent1"/>
              </w:rPr>
            </w:pPr>
            <w:r w:rsidRPr="00777DFE">
              <w:rPr>
                <w:b/>
                <w:color w:val="0097A7" w:themeColor="accent1"/>
              </w:rPr>
              <w:t>9) Projektet kan afgrænses tidsmæssigt</w:t>
            </w:r>
          </w:p>
          <w:p w14:paraId="51361264" w14:textId="77777777" w:rsidR="00777DFE" w:rsidRPr="00777DFE" w:rsidRDefault="00B2268F" w:rsidP="00B2268F">
            <w:pPr>
              <w:spacing w:after="0" w:line="240" w:lineRule="auto"/>
            </w:pPr>
            <w:r>
              <w:t>Indenfor hvilken tidsramme vil dit</w:t>
            </w:r>
            <w:r w:rsidR="00777DFE">
              <w:t xml:space="preserve"> projekts testforløb kunne afvikles</w:t>
            </w:r>
            <w:r>
              <w:t xml:space="preserve"> ?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141" w14:textId="77777777" w:rsidR="00777DFE" w:rsidRDefault="00777DFE" w:rsidP="00777DFE">
            <w:pPr>
              <w:spacing w:after="0" w:line="240" w:lineRule="auto"/>
            </w:pPr>
          </w:p>
        </w:tc>
      </w:tr>
      <w:tr w:rsidR="00777DFE" w14:paraId="159E277C" w14:textId="77777777" w:rsidTr="00777DFE">
        <w:trPr>
          <w:trHeight w:val="27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CB5" w14:textId="77777777" w:rsidR="00777DFE" w:rsidRDefault="00777DFE" w:rsidP="00777DFE">
            <w:pPr>
              <w:spacing w:after="0" w:line="240" w:lineRule="auto"/>
              <w:rPr>
                <w:b/>
                <w:color w:val="0097A7" w:themeColor="accent1"/>
              </w:rPr>
            </w:pPr>
            <w:r w:rsidRPr="00777DFE">
              <w:rPr>
                <w:b/>
                <w:color w:val="0097A7" w:themeColor="accent1"/>
              </w:rPr>
              <w:t>10) Ansøger skal formidle testforløbets resultater offentligt</w:t>
            </w:r>
          </w:p>
          <w:p w14:paraId="64D522AB" w14:textId="77777777" w:rsidR="00777DFE" w:rsidRPr="00777DFE" w:rsidRDefault="00777DFE" w:rsidP="00777DFE">
            <w:pPr>
              <w:spacing w:after="0" w:line="240" w:lineRule="auto"/>
            </w:pPr>
            <w:r>
              <w:t>Hvordan vil du formidle resultatet af dit projekts testforløb?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EEEF" w14:textId="77777777" w:rsidR="00777DFE" w:rsidRDefault="00777DFE" w:rsidP="00777DFE">
            <w:pPr>
              <w:spacing w:after="0" w:line="240" w:lineRule="auto"/>
            </w:pPr>
          </w:p>
        </w:tc>
      </w:tr>
    </w:tbl>
    <w:p w14:paraId="6F5D7FA9" w14:textId="77777777" w:rsidR="00403505" w:rsidRPr="00403505" w:rsidRDefault="00403505" w:rsidP="00403505">
      <w:pPr>
        <w:rPr>
          <w:b/>
        </w:rPr>
      </w:pPr>
    </w:p>
    <w:sectPr w:rsidR="00403505" w:rsidRPr="00403505" w:rsidSect="00EB738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8C93" w14:textId="77777777" w:rsidR="00342767" w:rsidRDefault="00342767" w:rsidP="008969C1">
      <w:pPr>
        <w:spacing w:line="240" w:lineRule="auto"/>
      </w:pPr>
      <w:r>
        <w:separator/>
      </w:r>
    </w:p>
  </w:endnote>
  <w:endnote w:type="continuationSeparator" w:id="0">
    <w:p w14:paraId="66095B7E" w14:textId="77777777" w:rsidR="00342767" w:rsidRDefault="00342767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74963" w14:textId="3C2EE3CF"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E73650">
      <w:rPr>
        <w:noProof/>
      </w:rPr>
      <w:t>2</w:t>
    </w:r>
    <w:r w:rsidRPr="00DE15CF">
      <w:fldChar w:fldCharType="end"/>
    </w:r>
    <w:r w:rsidRPr="00DE15CF">
      <w:t>/</w:t>
    </w:r>
    <w:r w:rsidR="00E73650">
      <w:fldChar w:fldCharType="begin"/>
    </w:r>
    <w:r w:rsidR="00E73650">
      <w:instrText xml:space="preserve"> NUMPAGES </w:instrText>
    </w:r>
    <w:r w:rsidR="00E73650">
      <w:fldChar w:fldCharType="separate"/>
    </w:r>
    <w:r w:rsidR="00E73650">
      <w:rPr>
        <w:noProof/>
      </w:rPr>
      <w:t>2</w:t>
    </w:r>
    <w:r w:rsidR="00E736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739A" w14:textId="5C128179"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FDD37" wp14:editId="626649F8">
              <wp:simplePos x="0" y="0"/>
              <wp:positionH relativeFrom="page">
                <wp:posOffset>5618480</wp:posOffset>
              </wp:positionH>
              <wp:positionV relativeFrom="page">
                <wp:posOffset>8564880</wp:posOffset>
              </wp:positionV>
              <wp:extent cx="1747520" cy="1809115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809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08869" w14:textId="77777777" w:rsidR="00DA7419" w:rsidRDefault="00F273E6" w:rsidP="003675A2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25EDEB67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36C9E4B" w14:textId="77777777" w:rsidR="00F273E6" w:rsidRPr="00F273E6" w:rsidRDefault="004F236E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69016ED9" w14:textId="77777777" w:rsidR="00DA7419" w:rsidRDefault="004F236E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77065F3C" w14:textId="77777777" w:rsidR="00E33625" w:rsidRDefault="00E33625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8069EC" w14:textId="77777777" w:rsidR="00E33625" w:rsidRDefault="00E33625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Niels Bohrs Vej 8</w:t>
                          </w:r>
                        </w:p>
                        <w:p w14:paraId="3B6C5694" w14:textId="77777777" w:rsidR="00E33625" w:rsidRDefault="00E33625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6700 Esbjerg</w:t>
                          </w:r>
                        </w:p>
                        <w:p w14:paraId="46424F6C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8EDAC09" w14:textId="77777777" w:rsidR="00F273E6" w:rsidRPr="00F273E6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50EDD240" w14:textId="77777777" w:rsidR="00DA7419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4EA7BA30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39EB495" w14:textId="77777777" w:rsidR="00DA7419" w:rsidRPr="00F714AB" w:rsidRDefault="003466EA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F273E6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3675A2" w:rsidRPr="003675A2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FDD3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4pt;margin-top:674.4pt;width:137.6pt;height:1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" filled="f" stroked="f" strokeweight=".5pt">
              <v:textbox>
                <w:txbxContent>
                  <w:p w14:paraId="09308869" w14:textId="77777777" w:rsidR="00DA7419" w:rsidRDefault="00F273E6" w:rsidP="003675A2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F273E6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14:paraId="25EDEB67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336C9E4B" w14:textId="77777777" w:rsidR="00F273E6" w:rsidRPr="00F273E6" w:rsidRDefault="004F236E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14:paraId="69016ED9" w14:textId="77777777" w:rsidR="00DA7419" w:rsidRDefault="004F236E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14:paraId="77065F3C" w14:textId="77777777" w:rsidR="00E33625" w:rsidRDefault="00E33625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4A8069EC" w14:textId="77777777" w:rsidR="00E33625" w:rsidRDefault="00E33625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Niels Bohrs Vej 8</w:t>
                    </w:r>
                  </w:p>
                  <w:p w14:paraId="3B6C5694" w14:textId="77777777" w:rsidR="00E33625" w:rsidRDefault="00E33625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6700 Esbjerg</w:t>
                    </w:r>
                  </w:p>
                  <w:p w14:paraId="46424F6C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78EDAC09" w14:textId="77777777" w:rsidR="00F273E6" w:rsidRPr="00F273E6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T: +45 3392 6700</w:t>
                    </w:r>
                  </w:p>
                  <w:p w14:paraId="50EDD240" w14:textId="77777777" w:rsidR="00DA7419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E: ens@ens.dk</w:t>
                    </w:r>
                  </w:p>
                  <w:p w14:paraId="4EA7BA30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139EB495" w14:textId="77777777" w:rsidR="00DA7419" w:rsidRPr="00F714AB" w:rsidRDefault="003466EA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F273E6">
                      <w:rPr>
                        <w:sz w:val="16"/>
                        <w:szCs w:val="16"/>
                      </w:rPr>
                      <w:t>ens</w:t>
                    </w:r>
                    <w:r w:rsidR="003675A2" w:rsidRPr="003675A2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E73650">
      <w:rPr>
        <w:noProof/>
      </w:rPr>
      <w:t>1</w:t>
    </w:r>
    <w:r w:rsidR="008969C1" w:rsidRPr="00DE15CF">
      <w:fldChar w:fldCharType="end"/>
    </w:r>
    <w:r w:rsidR="008969C1" w:rsidRPr="00DE15CF">
      <w:t>/</w:t>
    </w:r>
    <w:r w:rsidR="00E73650">
      <w:fldChar w:fldCharType="begin"/>
    </w:r>
    <w:r w:rsidR="00E73650">
      <w:instrText xml:space="preserve"> NUMPAGES </w:instrText>
    </w:r>
    <w:r w:rsidR="00E73650">
      <w:fldChar w:fldCharType="separate"/>
    </w:r>
    <w:r w:rsidR="00E73650">
      <w:rPr>
        <w:noProof/>
      </w:rPr>
      <w:t>2</w:t>
    </w:r>
    <w:r w:rsidR="00E736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F671A" w14:textId="77777777" w:rsidR="00342767" w:rsidRDefault="00342767" w:rsidP="008969C1">
      <w:pPr>
        <w:spacing w:line="240" w:lineRule="auto"/>
      </w:pPr>
      <w:r>
        <w:separator/>
      </w:r>
    </w:p>
  </w:footnote>
  <w:footnote w:type="continuationSeparator" w:id="0">
    <w:p w14:paraId="2663F7D6" w14:textId="77777777" w:rsidR="00342767" w:rsidRDefault="00342767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DD05" w14:textId="77777777"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680D443C" wp14:editId="5FFF9740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7EB9" w14:textId="77777777" w:rsidR="008969C1" w:rsidRDefault="00366EC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6B5A49D7" wp14:editId="01CFA3E9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A67"/>
    <w:multiLevelType w:val="hybridMultilevel"/>
    <w:tmpl w:val="C92AC5B4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4B"/>
    <w:rsid w:val="00022817"/>
    <w:rsid w:val="000260EC"/>
    <w:rsid w:val="00036061"/>
    <w:rsid w:val="00065C74"/>
    <w:rsid w:val="00086163"/>
    <w:rsid w:val="00100AFC"/>
    <w:rsid w:val="0013716B"/>
    <w:rsid w:val="00140C61"/>
    <w:rsid w:val="00164F2B"/>
    <w:rsid w:val="00180695"/>
    <w:rsid w:val="001C0C57"/>
    <w:rsid w:val="001F2909"/>
    <w:rsid w:val="00217088"/>
    <w:rsid w:val="002611C9"/>
    <w:rsid w:val="0027768F"/>
    <w:rsid w:val="002861AB"/>
    <w:rsid w:val="002D5A09"/>
    <w:rsid w:val="0030285E"/>
    <w:rsid w:val="0034007A"/>
    <w:rsid w:val="00342767"/>
    <w:rsid w:val="003466EA"/>
    <w:rsid w:val="00347BCC"/>
    <w:rsid w:val="00352DBE"/>
    <w:rsid w:val="0035315C"/>
    <w:rsid w:val="0036650F"/>
    <w:rsid w:val="00366EC9"/>
    <w:rsid w:val="003675A2"/>
    <w:rsid w:val="0037173A"/>
    <w:rsid w:val="003B31EC"/>
    <w:rsid w:val="003B5DBB"/>
    <w:rsid w:val="003E30EF"/>
    <w:rsid w:val="00403505"/>
    <w:rsid w:val="00404A1B"/>
    <w:rsid w:val="004129C4"/>
    <w:rsid w:val="00465B7C"/>
    <w:rsid w:val="004704DA"/>
    <w:rsid w:val="0047081D"/>
    <w:rsid w:val="004B7602"/>
    <w:rsid w:val="004C307C"/>
    <w:rsid w:val="004D7609"/>
    <w:rsid w:val="004F236E"/>
    <w:rsid w:val="004F401B"/>
    <w:rsid w:val="00525EE1"/>
    <w:rsid w:val="00527652"/>
    <w:rsid w:val="006202F5"/>
    <w:rsid w:val="0067585F"/>
    <w:rsid w:val="006803EB"/>
    <w:rsid w:val="006B1888"/>
    <w:rsid w:val="006D6210"/>
    <w:rsid w:val="006E691D"/>
    <w:rsid w:val="0070259E"/>
    <w:rsid w:val="007469FD"/>
    <w:rsid w:val="00753BED"/>
    <w:rsid w:val="007636C2"/>
    <w:rsid w:val="00777DFE"/>
    <w:rsid w:val="007D27EB"/>
    <w:rsid w:val="00800E2B"/>
    <w:rsid w:val="00802C9E"/>
    <w:rsid w:val="00815500"/>
    <w:rsid w:val="008176EC"/>
    <w:rsid w:val="008208AA"/>
    <w:rsid w:val="008954C7"/>
    <w:rsid w:val="008969C1"/>
    <w:rsid w:val="008E1AAE"/>
    <w:rsid w:val="008F2666"/>
    <w:rsid w:val="00923F35"/>
    <w:rsid w:val="00964682"/>
    <w:rsid w:val="009E71B6"/>
    <w:rsid w:val="009E794B"/>
    <w:rsid w:val="00A04870"/>
    <w:rsid w:val="00A46851"/>
    <w:rsid w:val="00A53C43"/>
    <w:rsid w:val="00A669A0"/>
    <w:rsid w:val="00A71E20"/>
    <w:rsid w:val="00A9284C"/>
    <w:rsid w:val="00A973C6"/>
    <w:rsid w:val="00AB4885"/>
    <w:rsid w:val="00AC60EA"/>
    <w:rsid w:val="00AC61DD"/>
    <w:rsid w:val="00B1566A"/>
    <w:rsid w:val="00B2268F"/>
    <w:rsid w:val="00B345B3"/>
    <w:rsid w:val="00B536E9"/>
    <w:rsid w:val="00BA0FCB"/>
    <w:rsid w:val="00BD2772"/>
    <w:rsid w:val="00C63C0B"/>
    <w:rsid w:val="00C651CC"/>
    <w:rsid w:val="00CB3A7C"/>
    <w:rsid w:val="00D1257F"/>
    <w:rsid w:val="00D12E7B"/>
    <w:rsid w:val="00D21F5A"/>
    <w:rsid w:val="00D357CF"/>
    <w:rsid w:val="00D3678D"/>
    <w:rsid w:val="00D83097"/>
    <w:rsid w:val="00D93380"/>
    <w:rsid w:val="00DA7419"/>
    <w:rsid w:val="00DB0D14"/>
    <w:rsid w:val="00DD1186"/>
    <w:rsid w:val="00DE15CF"/>
    <w:rsid w:val="00E323F5"/>
    <w:rsid w:val="00E33625"/>
    <w:rsid w:val="00E452E8"/>
    <w:rsid w:val="00E73650"/>
    <w:rsid w:val="00E743F0"/>
    <w:rsid w:val="00EB7382"/>
    <w:rsid w:val="00ED066E"/>
    <w:rsid w:val="00F17727"/>
    <w:rsid w:val="00F273E6"/>
    <w:rsid w:val="00F62229"/>
    <w:rsid w:val="00F714AB"/>
    <w:rsid w:val="00FA06FD"/>
    <w:rsid w:val="00F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09F030"/>
  <w15:docId w15:val="{BA703CD1-0355-4471-BF09-CBF827FA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05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3716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43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43F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43F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3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6888\AppData\Local\cBrain\F2\.tmp\14ab5ae0558d431fb4eb703bcab70d1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14ab5ae0558d431fb4eb703bcab70d18.dotx</Template>
  <TotalTime>5</TotalTime>
  <Pages>2</Pages>
  <Words>301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Wejp-Olsen</dc:creator>
  <cp:lastModifiedBy>Susanne Wejp-Olsen</cp:lastModifiedBy>
  <cp:revision>5</cp:revision>
  <dcterms:created xsi:type="dcterms:W3CDTF">2020-07-03T12:40:00Z</dcterms:created>
  <dcterms:modified xsi:type="dcterms:W3CDTF">2020-07-07T12:34:00Z</dcterms:modified>
</cp:coreProperties>
</file>