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89" w:rsidRDefault="00A17F89" w:rsidP="00A17F89">
      <w:r>
        <w:t>Energistyrelsen</w:t>
      </w:r>
    </w:p>
    <w:p w:rsidR="00A17F89" w:rsidRDefault="00A17F89" w:rsidP="00A17F89">
      <w:r>
        <w:t>Amaliegade 44</w:t>
      </w:r>
      <w:r>
        <w:br/>
        <w:t>1250 København K</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2D58DB" w:rsidRPr="00A53C43" w:rsidTr="00640350">
        <w:tc>
          <w:tcPr>
            <w:tcW w:w="2235" w:type="dxa"/>
          </w:tcPr>
          <w:p w:rsidR="002D58DB" w:rsidRPr="00A53C43" w:rsidRDefault="002D58DB" w:rsidP="00640350">
            <w:pPr>
              <w:spacing w:line="220" w:lineRule="exact"/>
              <w:rPr>
                <w:b/>
                <w:sz w:val="16"/>
                <w:szCs w:val="16"/>
              </w:rPr>
            </w:pPr>
            <w:r w:rsidRPr="00A53C43">
              <w:rPr>
                <w:b/>
                <w:sz w:val="16"/>
                <w:szCs w:val="16"/>
              </w:rPr>
              <w:t>Kontor/afdeling</w:t>
            </w:r>
          </w:p>
          <w:p w:rsidR="002D58DB" w:rsidRPr="00A53C43" w:rsidRDefault="002D58DB" w:rsidP="00640350">
            <w:pPr>
              <w:spacing w:line="220" w:lineRule="exact"/>
              <w:rPr>
                <w:sz w:val="16"/>
                <w:szCs w:val="16"/>
              </w:rPr>
            </w:pPr>
          </w:p>
          <w:p w:rsidR="002D58DB" w:rsidRDefault="002D58DB" w:rsidP="00640350">
            <w:pPr>
              <w:spacing w:line="220" w:lineRule="exact"/>
              <w:rPr>
                <w:sz w:val="16"/>
                <w:szCs w:val="16"/>
              </w:rPr>
            </w:pPr>
          </w:p>
          <w:p w:rsidR="002D58DB" w:rsidRPr="00036061" w:rsidRDefault="002D58DB" w:rsidP="00640350">
            <w:pPr>
              <w:spacing w:line="220" w:lineRule="exact"/>
              <w:rPr>
                <w:b/>
                <w:sz w:val="16"/>
                <w:szCs w:val="16"/>
              </w:rPr>
            </w:pPr>
            <w:r w:rsidRPr="00036061">
              <w:rPr>
                <w:b/>
                <w:sz w:val="16"/>
                <w:szCs w:val="16"/>
              </w:rPr>
              <w:t>Dato</w:t>
            </w:r>
          </w:p>
          <w:p w:rsidR="002D58DB" w:rsidRDefault="002D58DB" w:rsidP="00640350">
            <w:pPr>
              <w:spacing w:line="220" w:lineRule="exact"/>
              <w:rPr>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sidR="00A17F89">
              <w:rPr>
                <w:noProof/>
                <w:sz w:val="16"/>
                <w:szCs w:val="16"/>
              </w:rPr>
              <w:t>28. august 2018</w:t>
            </w:r>
            <w:r>
              <w:rPr>
                <w:sz w:val="16"/>
                <w:szCs w:val="16"/>
              </w:rPr>
              <w:fldChar w:fldCharType="end"/>
            </w:r>
          </w:p>
          <w:p w:rsidR="002D58DB" w:rsidRPr="00A53C43" w:rsidRDefault="002D58DB" w:rsidP="00640350">
            <w:pPr>
              <w:spacing w:line="220" w:lineRule="exact"/>
              <w:rPr>
                <w:sz w:val="16"/>
                <w:szCs w:val="16"/>
              </w:rPr>
            </w:pPr>
          </w:p>
          <w:p w:rsidR="002D58DB" w:rsidRDefault="002D58DB" w:rsidP="00640350">
            <w:pPr>
              <w:spacing w:line="220" w:lineRule="exact"/>
              <w:rPr>
                <w:sz w:val="16"/>
                <w:szCs w:val="16"/>
              </w:rPr>
            </w:pPr>
            <w:r w:rsidRPr="00036061">
              <w:rPr>
                <w:b/>
                <w:sz w:val="16"/>
                <w:szCs w:val="16"/>
              </w:rPr>
              <w:t>J nr.</w:t>
            </w:r>
            <w:r>
              <w:rPr>
                <w:sz w:val="16"/>
                <w:szCs w:val="16"/>
              </w:rPr>
              <w:t xml:space="preserve"> </w:t>
            </w:r>
          </w:p>
          <w:p w:rsidR="002D58DB" w:rsidRPr="00A53C43" w:rsidRDefault="002D58DB" w:rsidP="00640350">
            <w:pPr>
              <w:spacing w:line="220" w:lineRule="exact"/>
              <w:rPr>
                <w:sz w:val="16"/>
                <w:szCs w:val="16"/>
              </w:rPr>
            </w:pPr>
          </w:p>
          <w:p w:rsidR="002D58DB" w:rsidRPr="00A53C43" w:rsidRDefault="002D58DB" w:rsidP="00640350">
            <w:pPr>
              <w:spacing w:line="220" w:lineRule="exact"/>
              <w:rPr>
                <w:sz w:val="16"/>
                <w:szCs w:val="16"/>
              </w:rPr>
            </w:pPr>
            <w:r w:rsidRPr="00A53C43">
              <w:rPr>
                <w:sz w:val="16"/>
                <w:szCs w:val="16"/>
              </w:rPr>
              <w:t>/</w:t>
            </w:r>
            <w:r w:rsidR="00A17F89">
              <w:rPr>
                <w:sz w:val="16"/>
                <w:szCs w:val="16"/>
              </w:rPr>
              <w:t>JEL</w:t>
            </w:r>
          </w:p>
        </w:tc>
      </w:tr>
    </w:tbl>
    <w:p w:rsidR="002D58DB" w:rsidRDefault="002D58DB" w:rsidP="002D58DB">
      <w:pPr>
        <w:spacing w:after="700"/>
      </w:pPr>
    </w:p>
    <w:p w:rsidR="00A17F89" w:rsidRDefault="00A17F89" w:rsidP="00A17F89">
      <w:pPr>
        <w:rPr>
          <w:b/>
        </w:rPr>
      </w:pPr>
      <w:r>
        <w:rPr>
          <w:b/>
        </w:rPr>
        <w:t xml:space="preserve">Reservation af tillægsarealer til statslige udbud af havvindmølleparker </w:t>
      </w:r>
      <w:r>
        <w:rPr>
          <w:b/>
        </w:rPr>
        <w:t>i forbindelse med</w:t>
      </w:r>
      <w:r>
        <w:rPr>
          <w:b/>
        </w:rPr>
        <w:t xml:space="preserve"> energiaftalen af 29. juni 2018</w:t>
      </w:r>
    </w:p>
    <w:p w:rsidR="00A17F89" w:rsidRDefault="00A17F89" w:rsidP="00A17F89">
      <w:pPr>
        <w:rPr>
          <w:b/>
        </w:rPr>
      </w:pPr>
    </w:p>
    <w:p w:rsidR="00A17F89" w:rsidRDefault="00A17F89" w:rsidP="00A17F89">
      <w:r>
        <w:t xml:space="preserve">Forligsparterne bag energiaftalen af 29. juni 2018 ønsker, at der frem mod 2030 skal etableres tre havvindmølleparker på ca. 800 MW på det danske havareal. </w:t>
      </w:r>
    </w:p>
    <w:p w:rsidR="00A17F89" w:rsidRDefault="00A17F89" w:rsidP="00A17F89"/>
    <w:p w:rsidR="00A17F89" w:rsidRDefault="00A17F89" w:rsidP="00A17F89">
      <w:r>
        <w:t>For at sikre den samfundsøkonomiske mest hensigtsmæssige udnyttelse af havarealet til disse kommende havvindmølleparker er det nødvendigt at sikre en række supplerende arealreservationer til de eksisterende arealreservationer for udbud af storskala havvindmølleparker</w:t>
      </w:r>
      <w:r>
        <w:t>,</w:t>
      </w:r>
      <w:r>
        <w:t xml:space="preserve"> til </w:t>
      </w:r>
      <w:r>
        <w:t xml:space="preserve">brug for </w:t>
      </w:r>
      <w:r>
        <w:t xml:space="preserve">de kommende udbudsrunder. </w:t>
      </w:r>
    </w:p>
    <w:p w:rsidR="00A17F89" w:rsidRDefault="00A17F89" w:rsidP="00A17F89"/>
    <w:p w:rsidR="00A17F89" w:rsidRDefault="00A17F89" w:rsidP="00A17F89">
      <w:r>
        <w:t xml:space="preserve">I henhold til § 22, stk. 3, nr. 1, i lov om fremme af vedvarende energi kan energi-, forsynings- og klimaministeren udpege områder, som der ikke allerede er meddelt tilladelse til, som derved reserveres til statslige udbud af arealer til storskala havvindmølleparker. </w:t>
      </w:r>
    </w:p>
    <w:p w:rsidR="00A17F89" w:rsidRDefault="00A17F89" w:rsidP="00A17F89"/>
    <w:p w:rsidR="00A17F89" w:rsidRDefault="00A17F89" w:rsidP="00A17F89">
      <w:r>
        <w:t>I henhold til § 22, stk. 3, nr. 1, i lov om fremme af vedvarende energi bestemmes det hermed, at de forundersøgelsesområder, der er blevet identificeret i Energistyrelsens interne havscreeningsarbejde</w:t>
      </w:r>
      <w:r>
        <w:t xml:space="preserve"> til energiaftalen</w:t>
      </w:r>
      <w:r>
        <w:t xml:space="preserve">, og som ligger udover de eksisterende statslige arealreservationer, reserveres til fremtidige statslige udbud af storskala havmølleparker. Forundersøgelsesområdernes placering fremgår af vedlagte bilag. </w:t>
      </w:r>
    </w:p>
    <w:p w:rsidR="00A17F89" w:rsidRDefault="00A17F89" w:rsidP="00A17F89"/>
    <w:p w:rsidR="00A17F89" w:rsidRDefault="00A17F89" w:rsidP="00A17F89">
      <w:r>
        <w:t>Denne meddelelse indebærer, at der ikke kan indgives ansøgninger gennem åben dør-ordningen inden for de udpegede områder. Der er ikke med denne meddelelse taget stilling til udbygningens rækkefølge, ligesom det ikke kan udelukkes, at der kan identificeres og meddeles reservation af yderligere arealer. Hvis arealerne ophæves igen, skal dette offentliggøre</w:t>
      </w:r>
      <w:bookmarkStart w:id="0" w:name="_GoBack"/>
      <w:bookmarkEnd w:id="0"/>
      <w:r>
        <w:t xml:space="preserve">s. </w:t>
      </w:r>
    </w:p>
    <w:p w:rsidR="00A17F89" w:rsidRDefault="00A17F89" w:rsidP="00A17F89"/>
    <w:p w:rsidR="00A17F89" w:rsidRDefault="00A17F89" w:rsidP="00A17F89">
      <w:r>
        <w:t>Jeg skal anmode Energistyrelsen om at sørge for, at denne meddelelse offentliggøres på passende vis.</w:t>
      </w:r>
    </w:p>
    <w:p w:rsidR="00A17F89" w:rsidRDefault="00A17F89" w:rsidP="00A17F89"/>
    <w:p w:rsidR="00A17F89" w:rsidRDefault="00A17F89" w:rsidP="00A17F89"/>
    <w:p w:rsidR="00A17F89" w:rsidRDefault="00A17F89" w:rsidP="00A17F89">
      <w:r>
        <w:t>Med venlig hilsen</w:t>
      </w:r>
    </w:p>
    <w:p w:rsidR="00A17F89" w:rsidRDefault="00A17F89" w:rsidP="00A17F89"/>
    <w:p w:rsidR="00A17F89" w:rsidRDefault="00A17F89" w:rsidP="00A17F89"/>
    <w:p w:rsidR="00A9284C" w:rsidRDefault="00A17F89" w:rsidP="0030285E">
      <w:r>
        <w:t xml:space="preserve">Lars Chr. </w:t>
      </w:r>
      <w:proofErr w:type="spellStart"/>
      <w:r>
        <w:t>Lilleholt</w:t>
      </w:r>
      <w:proofErr w:type="spellEnd"/>
    </w:p>
    <w:sectPr w:rsidR="00A9284C" w:rsidSect="00EB7382">
      <w:headerReference w:type="default" r:id="rId7"/>
      <w:footerReference w:type="default" r:id="rId8"/>
      <w:headerReference w:type="first" r:id="rId9"/>
      <w:footerReference w:type="first" r:id="rId10"/>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89" w:rsidRDefault="00A17F89" w:rsidP="008969C1">
      <w:pPr>
        <w:spacing w:line="240" w:lineRule="auto"/>
      </w:pPr>
      <w:r>
        <w:separator/>
      </w:r>
    </w:p>
  </w:endnote>
  <w:endnote w:type="continuationSeparator" w:id="0">
    <w:p w:rsidR="00A17F89" w:rsidRDefault="00A17F89"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A17F89">
      <w:rPr>
        <w:noProof/>
      </w:rPr>
      <w:t>2</w:t>
    </w:r>
    <w:r w:rsidRPr="00DE15CF">
      <w:fldChar w:fldCharType="end"/>
    </w:r>
    <w:r w:rsidRPr="00DE15CF">
      <w:t>/</w:t>
    </w:r>
    <w:r w:rsidR="00A17F89">
      <w:fldChar w:fldCharType="begin"/>
    </w:r>
    <w:r w:rsidR="00A17F89">
      <w:instrText xml:space="preserve"> NUMPAGES </w:instrText>
    </w:r>
    <w:r w:rsidR="00A17F89">
      <w:fldChar w:fldCharType="separate"/>
    </w:r>
    <w:r w:rsidR="00A17F89">
      <w:rPr>
        <w:noProof/>
      </w:rPr>
      <w:t>2</w:t>
    </w:r>
    <w:r w:rsidR="00A17F8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2697047B" wp14:editId="0A93AEF7">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DA7419" w:rsidP="00F714AB">
                          <w:pPr>
                            <w:spacing w:line="192" w:lineRule="atLeast"/>
                            <w:rPr>
                              <w:b/>
                              <w:sz w:val="16"/>
                              <w:szCs w:val="16"/>
                            </w:rPr>
                          </w:pPr>
                          <w:r w:rsidRPr="00F714AB">
                            <w:rPr>
                              <w:b/>
                              <w:sz w:val="16"/>
                              <w:szCs w:val="16"/>
                            </w:rPr>
                            <w:t>Energi-, Forsynings- og</w:t>
                          </w:r>
                          <w:r w:rsidRPr="00F714AB">
                            <w:rPr>
                              <w:b/>
                              <w:sz w:val="16"/>
                              <w:szCs w:val="16"/>
                            </w:rPr>
                            <w:br/>
                            <w:t>Klimaministeriet</w:t>
                          </w:r>
                        </w:p>
                        <w:p w:rsidR="00AB4885" w:rsidRPr="00AB4885"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Stormgade 2-6</w:t>
                          </w:r>
                          <w:r w:rsidRPr="00F714AB">
                            <w:rPr>
                              <w:sz w:val="16"/>
                              <w:szCs w:val="16"/>
                            </w:rPr>
                            <w:br/>
                            <w:t>1470 København K</w:t>
                          </w:r>
                        </w:p>
                        <w:p w:rsidR="00AB4885" w:rsidRPr="00F714AB"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T: +45 3392 2800</w:t>
                          </w:r>
                          <w:r w:rsidRPr="00F714AB">
                            <w:rPr>
                              <w:sz w:val="16"/>
                              <w:szCs w:val="16"/>
                            </w:rPr>
                            <w:br/>
                            <w:t>E: efkm@efkm.dk</w:t>
                          </w:r>
                        </w:p>
                        <w:p w:rsidR="00AB4885" w:rsidRPr="00F714AB" w:rsidRDefault="00AB4885" w:rsidP="00F714AB">
                          <w:pPr>
                            <w:spacing w:line="192" w:lineRule="atLeast"/>
                            <w:rPr>
                              <w:sz w:val="16"/>
                              <w:szCs w:val="16"/>
                            </w:rPr>
                          </w:pPr>
                        </w:p>
                        <w:p w:rsidR="00DA7419" w:rsidRPr="00F714AB" w:rsidRDefault="00DA7419" w:rsidP="00F714AB">
                          <w:pPr>
                            <w:spacing w:line="192" w:lineRule="atLeast"/>
                            <w:rPr>
                              <w:sz w:val="16"/>
                              <w:szCs w:val="16"/>
                            </w:rPr>
                          </w:pPr>
                          <w:r w:rsidRPr="00F714AB">
                            <w:rPr>
                              <w:sz w:val="16"/>
                              <w:szCs w:val="16"/>
                            </w:rPr>
                            <w:t>www.efkm.dk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DA7419" w:rsidP="00F714AB">
                    <w:pPr>
                      <w:spacing w:line="192" w:lineRule="atLeast"/>
                      <w:rPr>
                        <w:b/>
                        <w:sz w:val="16"/>
                        <w:szCs w:val="16"/>
                      </w:rPr>
                    </w:pPr>
                    <w:r w:rsidRPr="00F714AB">
                      <w:rPr>
                        <w:b/>
                        <w:sz w:val="16"/>
                        <w:szCs w:val="16"/>
                      </w:rPr>
                      <w:t>Energi-, Forsynings- og</w:t>
                    </w:r>
                    <w:r w:rsidRPr="00F714AB">
                      <w:rPr>
                        <w:b/>
                        <w:sz w:val="16"/>
                        <w:szCs w:val="16"/>
                      </w:rPr>
                      <w:br/>
                      <w:t>Klimaministeriet</w:t>
                    </w:r>
                  </w:p>
                  <w:p w:rsidR="00AB4885" w:rsidRPr="00AB4885"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Stormgade 2-6</w:t>
                    </w:r>
                    <w:r w:rsidRPr="00F714AB">
                      <w:rPr>
                        <w:sz w:val="16"/>
                        <w:szCs w:val="16"/>
                      </w:rPr>
                      <w:br/>
                      <w:t>1470 København K</w:t>
                    </w:r>
                  </w:p>
                  <w:p w:rsidR="00AB4885" w:rsidRPr="00F714AB"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T: +45 3392 2800</w:t>
                    </w:r>
                    <w:r w:rsidRPr="00F714AB">
                      <w:rPr>
                        <w:sz w:val="16"/>
                        <w:szCs w:val="16"/>
                      </w:rPr>
                      <w:br/>
                      <w:t>E: efkm@efkm.dk</w:t>
                    </w:r>
                  </w:p>
                  <w:p w:rsidR="00AB4885" w:rsidRPr="00F714AB" w:rsidRDefault="00AB4885" w:rsidP="00F714AB">
                    <w:pPr>
                      <w:spacing w:line="192" w:lineRule="atLeast"/>
                      <w:rPr>
                        <w:sz w:val="16"/>
                        <w:szCs w:val="16"/>
                      </w:rPr>
                    </w:pPr>
                  </w:p>
                  <w:p w:rsidR="00DA7419" w:rsidRPr="00F714AB" w:rsidRDefault="00DA7419" w:rsidP="00F714AB">
                    <w:pPr>
                      <w:spacing w:line="192" w:lineRule="atLeast"/>
                      <w:rPr>
                        <w:sz w:val="16"/>
                        <w:szCs w:val="16"/>
                      </w:rPr>
                    </w:pPr>
                    <w:r w:rsidRPr="00F714AB">
                      <w:rPr>
                        <w:sz w:val="16"/>
                        <w:szCs w:val="16"/>
                      </w:rPr>
                      <w:t>www.efkm.dk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A17F89">
      <w:rPr>
        <w:noProof/>
      </w:rPr>
      <w:t>1</w:t>
    </w:r>
    <w:r w:rsidR="008969C1" w:rsidRPr="00DE15CF">
      <w:fldChar w:fldCharType="end"/>
    </w:r>
    <w:r w:rsidR="008969C1" w:rsidRPr="00DE15CF">
      <w:t>/</w:t>
    </w:r>
    <w:r w:rsidR="00A17F89">
      <w:fldChar w:fldCharType="begin"/>
    </w:r>
    <w:r w:rsidR="00A17F89">
      <w:instrText xml:space="preserve"> NUMPAGES </w:instrText>
    </w:r>
    <w:r w:rsidR="00A17F89">
      <w:fldChar w:fldCharType="separate"/>
    </w:r>
    <w:r w:rsidR="00A17F89">
      <w:rPr>
        <w:noProof/>
      </w:rPr>
      <w:t>1</w:t>
    </w:r>
    <w:r w:rsidR="00A17F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89" w:rsidRDefault="00A17F89" w:rsidP="008969C1">
      <w:pPr>
        <w:spacing w:line="240" w:lineRule="auto"/>
      </w:pPr>
      <w:r>
        <w:separator/>
      </w:r>
    </w:p>
  </w:footnote>
  <w:footnote w:type="continuationSeparator" w:id="0">
    <w:p w:rsidR="00A17F89" w:rsidRDefault="00A17F89"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00E2B">
    <w:pPr>
      <w:pStyle w:val="Sidehoved"/>
    </w:pPr>
    <w:r>
      <w:rPr>
        <w:noProof/>
        <w:lang w:eastAsia="da-DK"/>
      </w:rPr>
      <w:drawing>
        <wp:anchor distT="0" distB="0" distL="114300" distR="114300" simplePos="0" relativeHeight="251661312" behindDoc="0" locked="0" layoutInCell="1" allowOverlap="1" wp14:anchorId="69A319EA" wp14:editId="3126065E">
          <wp:simplePos x="0" y="0"/>
          <wp:positionH relativeFrom="page">
            <wp:posOffset>4846320</wp:posOffset>
          </wp:positionH>
          <wp:positionV relativeFrom="page">
            <wp:posOffset>396240</wp:posOffset>
          </wp:positionV>
          <wp:extent cx="2098440" cy="809658"/>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8440" cy="8096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969C1">
    <w:pPr>
      <w:pStyle w:val="Sidehoved"/>
    </w:pPr>
    <w:r>
      <w:rPr>
        <w:noProof/>
        <w:lang w:eastAsia="da-DK"/>
      </w:rPr>
      <w:drawing>
        <wp:anchor distT="0" distB="0" distL="114300" distR="114300" simplePos="0" relativeHeight="251658240" behindDoc="0" locked="0" layoutInCell="1" allowOverlap="1" wp14:anchorId="1ACF0E41" wp14:editId="14629FBE">
          <wp:simplePos x="0" y="0"/>
          <wp:positionH relativeFrom="page">
            <wp:posOffset>4846320</wp:posOffset>
          </wp:positionH>
          <wp:positionV relativeFrom="page">
            <wp:posOffset>396240</wp:posOffset>
          </wp:positionV>
          <wp:extent cx="2098440" cy="809658"/>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8440" cy="8096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89"/>
    <w:rsid w:val="00022817"/>
    <w:rsid w:val="00036061"/>
    <w:rsid w:val="00065C74"/>
    <w:rsid w:val="00086163"/>
    <w:rsid w:val="00140C61"/>
    <w:rsid w:val="002611C9"/>
    <w:rsid w:val="0027768F"/>
    <w:rsid w:val="002861AB"/>
    <w:rsid w:val="002D58DB"/>
    <w:rsid w:val="0030285E"/>
    <w:rsid w:val="0034007A"/>
    <w:rsid w:val="00347BCC"/>
    <w:rsid w:val="00352DBE"/>
    <w:rsid w:val="0036002B"/>
    <w:rsid w:val="0036650F"/>
    <w:rsid w:val="003B31EC"/>
    <w:rsid w:val="003B5DBB"/>
    <w:rsid w:val="003E30EF"/>
    <w:rsid w:val="004129C4"/>
    <w:rsid w:val="004704DA"/>
    <w:rsid w:val="004D7609"/>
    <w:rsid w:val="00527652"/>
    <w:rsid w:val="00533006"/>
    <w:rsid w:val="006202F5"/>
    <w:rsid w:val="006803EB"/>
    <w:rsid w:val="006D6210"/>
    <w:rsid w:val="006E691D"/>
    <w:rsid w:val="007636C2"/>
    <w:rsid w:val="007A7FD0"/>
    <w:rsid w:val="00800E2B"/>
    <w:rsid w:val="00802C9E"/>
    <w:rsid w:val="008176EC"/>
    <w:rsid w:val="008954C7"/>
    <w:rsid w:val="008969C1"/>
    <w:rsid w:val="008F2666"/>
    <w:rsid w:val="00923F35"/>
    <w:rsid w:val="009579F6"/>
    <w:rsid w:val="00964682"/>
    <w:rsid w:val="00A04870"/>
    <w:rsid w:val="00A17F89"/>
    <w:rsid w:val="00A46851"/>
    <w:rsid w:val="00A53C43"/>
    <w:rsid w:val="00A9284C"/>
    <w:rsid w:val="00AB4885"/>
    <w:rsid w:val="00AC60EA"/>
    <w:rsid w:val="00AC61DD"/>
    <w:rsid w:val="00B1566A"/>
    <w:rsid w:val="00B536E9"/>
    <w:rsid w:val="00BA0FCB"/>
    <w:rsid w:val="00BD2772"/>
    <w:rsid w:val="00C651CC"/>
    <w:rsid w:val="00CB3A7C"/>
    <w:rsid w:val="00D1257F"/>
    <w:rsid w:val="00D12E7B"/>
    <w:rsid w:val="00D21F5A"/>
    <w:rsid w:val="00D357CF"/>
    <w:rsid w:val="00D83097"/>
    <w:rsid w:val="00DA7419"/>
    <w:rsid w:val="00DD1186"/>
    <w:rsid w:val="00DE15CF"/>
    <w:rsid w:val="00E323F5"/>
    <w:rsid w:val="00E452E8"/>
    <w:rsid w:val="00E75498"/>
    <w:rsid w:val="00E76543"/>
    <w:rsid w:val="00EB7382"/>
    <w:rsid w:val="00ED066E"/>
    <w:rsid w:val="00F714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431">
      <w:bodyDiv w:val="1"/>
      <w:marLeft w:val="0"/>
      <w:marRight w:val="0"/>
      <w:marTop w:val="0"/>
      <w:marBottom w:val="0"/>
      <w:divBdr>
        <w:top w:val="none" w:sz="0" w:space="0" w:color="auto"/>
        <w:left w:val="none" w:sz="0" w:space="0" w:color="auto"/>
        <w:bottom w:val="none" w:sz="0" w:space="0" w:color="auto"/>
        <w:right w:val="none" w:sz="0" w:space="0" w:color="auto"/>
      </w:divBdr>
    </w:div>
    <w:div w:id="3503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2%20Energi-,%20Forsynings-%20og%20Klimaministeriet\Skabelon%20Brev.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Brev.dotx</Template>
  <TotalTime>5</TotalTime>
  <Pages>1</Pages>
  <Words>273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Lundbæk</dc:creator>
  <cp:lastModifiedBy>Jeppe Lundbæk</cp:lastModifiedBy>
  <cp:revision>1</cp:revision>
  <dcterms:created xsi:type="dcterms:W3CDTF">2018-08-28T11:20:00Z</dcterms:created>
  <dcterms:modified xsi:type="dcterms:W3CDTF">2018-08-28T11:25:00Z</dcterms:modified>
</cp:coreProperties>
</file>