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A1A01" w14:textId="77899FF4" w:rsidR="007457A6" w:rsidRPr="00C70212" w:rsidRDefault="00C70212" w:rsidP="00962E5F">
      <w:pPr>
        <w:pStyle w:val="Overskrift1"/>
        <w:jc w:val="left"/>
        <w:rPr>
          <w:sz w:val="40"/>
          <w:szCs w:val="33"/>
        </w:rPr>
      </w:pPr>
      <w:bookmarkStart w:id="0" w:name="_GoBack"/>
      <w:bookmarkEnd w:id="0"/>
      <w:r w:rsidRPr="00C70212">
        <w:rPr>
          <w:sz w:val="40"/>
          <w:szCs w:val="33"/>
        </w:rPr>
        <w:t>Tro-og-love erklæring om anden statsstøtte til samme projekt</w:t>
      </w:r>
    </w:p>
    <w:p w14:paraId="6D90D084" w14:textId="6F0EEFDC" w:rsidR="007457A6" w:rsidRDefault="00C70212" w:rsidP="007457A6">
      <w:r w:rsidRPr="002A7FE2">
        <w:t>Erklæring om at ansøger ikke har fået udbetalt anden statsstøtte til samme projekt, som medfører at den samlede støtte overskrider den angivne anmeldelsestærskel, jf. ar</w:t>
      </w:r>
      <w:r w:rsidR="00EC2BDA">
        <w:t>tikel 4, stk. 1, litra s), i EU´s</w:t>
      </w:r>
      <w:r w:rsidRPr="002A7FE2">
        <w:t xml:space="preserve"> generelle gruppefritagelsesforordning og den maksimale stø</w:t>
      </w:r>
      <w:r w:rsidR="00EC2BDA">
        <w:t>tteintensitet i artikel 41 i EU´s</w:t>
      </w:r>
      <w:r w:rsidRPr="002A7FE2">
        <w:t xml:space="preserve"> generelle gruppefritagelsesforordning.</w:t>
      </w:r>
    </w:p>
    <w:p w14:paraId="3AF12DF9" w14:textId="77777777" w:rsidR="002A7FE2" w:rsidRPr="002A7FE2" w:rsidRDefault="002A7FE2" w:rsidP="00962E5F">
      <w:pPr>
        <w:spacing w:after="0"/>
      </w:pPr>
    </w:p>
    <w:tbl>
      <w:tblPr>
        <w:tblStyle w:val="Tabel-Gitter3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0212" w:rsidRPr="006C0067" w14:paraId="7DC69D76" w14:textId="77777777" w:rsidTr="00F969E2">
        <w:trPr>
          <w:trHeight w:val="431"/>
        </w:trPr>
        <w:tc>
          <w:tcPr>
            <w:tcW w:w="9214" w:type="dxa"/>
            <w:vAlign w:val="center"/>
          </w:tcPr>
          <w:p w14:paraId="154E740C" w14:textId="53F2F49C" w:rsidR="00C70212" w:rsidRPr="00C70212" w:rsidRDefault="00C70212" w:rsidP="00F969E2">
            <w:r>
              <w:rPr>
                <w:b/>
              </w:rPr>
              <w:t>Virksomhedsnavn:</w:t>
            </w:r>
            <w:r>
              <w:t xml:space="preserve"> </w:t>
            </w:r>
          </w:p>
        </w:tc>
      </w:tr>
      <w:tr w:rsidR="00C70212" w14:paraId="0B090545" w14:textId="77777777" w:rsidTr="00F969E2">
        <w:trPr>
          <w:trHeight w:val="431"/>
        </w:trPr>
        <w:tc>
          <w:tcPr>
            <w:tcW w:w="9214" w:type="dxa"/>
            <w:vAlign w:val="center"/>
          </w:tcPr>
          <w:p w14:paraId="4793C568" w14:textId="7742EF4F" w:rsidR="00C70212" w:rsidRPr="00C70212" w:rsidRDefault="00C70212" w:rsidP="00F969E2">
            <w:r>
              <w:rPr>
                <w:b/>
              </w:rPr>
              <w:t>CVR-nr.</w:t>
            </w:r>
            <w:r w:rsidRPr="003F69DC">
              <w:rPr>
                <w:b/>
              </w:rPr>
              <w:t>:</w:t>
            </w:r>
            <w:r>
              <w:t xml:space="preserve"> </w:t>
            </w:r>
          </w:p>
        </w:tc>
      </w:tr>
    </w:tbl>
    <w:p w14:paraId="319EB4DB" w14:textId="77777777" w:rsidR="00C70212" w:rsidRDefault="00C70212" w:rsidP="00962E5F"/>
    <w:p w14:paraId="0A5A3655" w14:textId="43D490D7" w:rsidR="00C70212" w:rsidRDefault="002A7FE2" w:rsidP="00C70212">
      <w:pPr>
        <w:spacing w:before="240"/>
      </w:pPr>
      <w:r>
        <w:t>Ansøger bekræfter hermed, at virksomheden ikke har fået udbetalt anden statsstøtte til samme støtteberettigede omkostninger til projektet.</w:t>
      </w:r>
    </w:p>
    <w:p w14:paraId="0A029630" w14:textId="77777777" w:rsidR="009F4F1C" w:rsidRDefault="009F4F1C" w:rsidP="00962E5F">
      <w:pPr>
        <w:spacing w:after="0"/>
      </w:pPr>
    </w:p>
    <w:tbl>
      <w:tblPr>
        <w:tblStyle w:val="Tabel-Gitter"/>
        <w:tblW w:w="9214" w:type="dxa"/>
        <w:tblInd w:w="-5" w:type="dxa"/>
        <w:tblLook w:val="04A0" w:firstRow="1" w:lastRow="0" w:firstColumn="1" w:lastColumn="0" w:noHBand="0" w:noVBand="1"/>
      </w:tblPr>
      <w:tblGrid>
        <w:gridCol w:w="2915"/>
        <w:gridCol w:w="6299"/>
      </w:tblGrid>
      <w:tr w:rsidR="00640340" w:rsidRPr="00640340" w14:paraId="6126468E" w14:textId="77777777" w:rsidTr="00C70212">
        <w:trPr>
          <w:trHeight w:val="2142"/>
        </w:trPr>
        <w:tc>
          <w:tcPr>
            <w:tcW w:w="2915" w:type="dxa"/>
          </w:tcPr>
          <w:p w14:paraId="79A09AB9" w14:textId="5F79F28F" w:rsidR="00640340" w:rsidRPr="00AB379B" w:rsidRDefault="00640340" w:rsidP="00385247">
            <w:pPr>
              <w:ind w:left="1304" w:hanging="1304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lang w:bidi="en-US"/>
              </w:rPr>
              <w:t>Dato</w:t>
            </w:r>
            <w:r w:rsidRPr="00AB379B">
              <w:rPr>
                <w:rFonts w:cstheme="minorHAnsi"/>
                <w:b/>
                <w:lang w:bidi="en-US"/>
              </w:rPr>
              <w:t>:</w:t>
            </w:r>
          </w:p>
        </w:tc>
        <w:tc>
          <w:tcPr>
            <w:tcW w:w="6299" w:type="dxa"/>
          </w:tcPr>
          <w:p w14:paraId="215CB394" w14:textId="6BC5D903" w:rsidR="00640340" w:rsidRPr="00640340" w:rsidRDefault="00640340" w:rsidP="00385247">
            <w:pPr>
              <w:ind w:left="1304" w:hanging="1304"/>
              <w:rPr>
                <w:rFonts w:cstheme="minorHAnsi"/>
                <w:b/>
                <w:lang w:bidi="en-US"/>
              </w:rPr>
            </w:pPr>
            <w:r w:rsidRPr="00640340">
              <w:rPr>
                <w:rFonts w:cstheme="minorHAnsi"/>
                <w:b/>
                <w:lang w:bidi="en-US"/>
              </w:rPr>
              <w:t>Underskrift af tegningsberettiget:</w:t>
            </w:r>
          </w:p>
          <w:p w14:paraId="7C61FEB7" w14:textId="77777777" w:rsidR="00640340" w:rsidRPr="00640340" w:rsidRDefault="00640340" w:rsidP="00385247">
            <w:pPr>
              <w:ind w:left="1304" w:hanging="1304"/>
              <w:rPr>
                <w:rFonts w:cstheme="minorHAnsi"/>
                <w:b/>
                <w:lang w:bidi="en-US"/>
              </w:rPr>
            </w:pPr>
          </w:p>
          <w:p w14:paraId="5675BD66" w14:textId="77777777" w:rsidR="00640340" w:rsidRPr="00640340" w:rsidRDefault="00640340" w:rsidP="00385247">
            <w:pPr>
              <w:ind w:left="1304" w:hanging="1304"/>
              <w:rPr>
                <w:rFonts w:cstheme="minorHAnsi"/>
                <w:b/>
                <w:lang w:bidi="en-US"/>
              </w:rPr>
            </w:pPr>
          </w:p>
          <w:p w14:paraId="7DEFC2E6" w14:textId="77777777" w:rsidR="00640340" w:rsidRPr="00640340" w:rsidRDefault="00640340" w:rsidP="00385247">
            <w:pPr>
              <w:ind w:left="1304" w:hanging="1304"/>
              <w:rPr>
                <w:rFonts w:cstheme="minorHAnsi"/>
                <w:b/>
                <w:lang w:bidi="en-US"/>
              </w:rPr>
            </w:pPr>
          </w:p>
          <w:p w14:paraId="7214F161" w14:textId="77777777" w:rsidR="00640340" w:rsidRPr="00640340" w:rsidRDefault="00640340" w:rsidP="00385247">
            <w:pPr>
              <w:ind w:left="1304" w:hanging="1304"/>
              <w:rPr>
                <w:rFonts w:cstheme="minorHAnsi"/>
                <w:b/>
                <w:lang w:bidi="en-US"/>
              </w:rPr>
            </w:pPr>
          </w:p>
          <w:p w14:paraId="287D11F2" w14:textId="7A0F240B" w:rsidR="00640340" w:rsidRPr="00640340" w:rsidRDefault="00640340" w:rsidP="00640340">
            <w:pPr>
              <w:ind w:left="1304" w:hanging="1304"/>
              <w:rPr>
                <w:rFonts w:cstheme="minorHAnsi"/>
                <w:b/>
                <w:iCs/>
              </w:rPr>
            </w:pPr>
            <w:r w:rsidRPr="00640340">
              <w:rPr>
                <w:rFonts w:cstheme="minorHAnsi"/>
                <w:b/>
                <w:lang w:bidi="en-US"/>
              </w:rPr>
              <w:t>Navn på tegningsberettiget:</w:t>
            </w:r>
          </w:p>
        </w:tc>
      </w:tr>
    </w:tbl>
    <w:p w14:paraId="58A0AF7E" w14:textId="77777777" w:rsidR="00962E5F" w:rsidRDefault="00962E5F" w:rsidP="00962E5F"/>
    <w:p w14:paraId="27742E66" w14:textId="5FABB08B" w:rsidR="00640340" w:rsidRPr="00640340" w:rsidRDefault="009F4F1C" w:rsidP="009F4F1C">
      <w:pPr>
        <w:spacing w:before="240"/>
      </w:pPr>
      <w:r w:rsidRPr="000C7815">
        <w:t>Det er den</w:t>
      </w:r>
      <w:r>
        <w:t>/de</w:t>
      </w:r>
      <w:r w:rsidRPr="000C7815">
        <w:t xml:space="preserve"> tegningsberettigede for virksomheden, der skal underskrive </w:t>
      </w:r>
      <w:r>
        <w:t>fuldmagten</w:t>
      </w:r>
      <w:r w:rsidRPr="000C7815">
        <w:t>.</w:t>
      </w:r>
      <w:r>
        <w:t xml:space="preserve"> Angiv navnet på underskriver med blokbogstaver såfremt erklæringen udfyldes i hånden.</w:t>
      </w:r>
    </w:p>
    <w:sectPr w:rsidR="00640340" w:rsidRPr="00640340" w:rsidSect="00C70212">
      <w:headerReference w:type="default" r:id="rId12"/>
      <w:footerReference w:type="default" r:id="rId13"/>
      <w:pgSz w:w="11906" w:h="16838" w:code="9"/>
      <w:pgMar w:top="2268" w:right="1558" w:bottom="1701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6093" w16cex:dateUtc="2022-02-04T07:21:00Z"/>
  <w16cex:commentExtensible w16cex:durableId="25A760E6" w16cex:dateUtc="2022-02-04T07:23:00Z"/>
  <w16cex:commentExtensible w16cex:durableId="25A762BD" w16cex:dateUtc="2022-02-04T07:30:00Z"/>
  <w16cex:commentExtensible w16cex:durableId="25A76113" w16cex:dateUtc="2022-02-04T07:23:00Z"/>
  <w16cex:commentExtensible w16cex:durableId="25A76182" w16cex:dateUtc="2022-02-04T07:25:00Z"/>
  <w16cex:commentExtensible w16cex:durableId="25A76193" w16cex:dateUtc="2022-02-04T07:25:00Z"/>
  <w16cex:commentExtensible w16cex:durableId="25A761F5" w16cex:dateUtc="2022-02-04T07:27:00Z"/>
  <w16cex:commentExtensible w16cex:durableId="25A7624C" w16cex:dateUtc="2022-02-04T07:29:00Z"/>
  <w16cex:commentExtensible w16cex:durableId="25A79BC6" w16cex:dateUtc="2022-02-04T11:34:00Z"/>
  <w16cex:commentExtensible w16cex:durableId="25A76C71" w16cex:dateUtc="2022-02-04T08:12:00Z"/>
  <w16cex:commentExtensible w16cex:durableId="25A76066" w16cex:dateUtc="2021-11-29T12:44:00Z"/>
  <w16cex:commentExtensible w16cex:durableId="25A76067" w16cex:dateUtc="2022-01-31T06:39:00Z"/>
  <w16cex:commentExtensible w16cex:durableId="25A79C71" w16cex:dateUtc="2022-02-04T11:37:00Z"/>
  <w16cex:commentExtensible w16cex:durableId="25A76FB7" w16cex:dateUtc="2022-02-04T08:26:00Z"/>
  <w16cex:commentExtensible w16cex:durableId="25A76068" w16cex:dateUtc="2022-02-03T11:26:00Z"/>
  <w16cex:commentExtensible w16cex:durableId="25A76C9F" w16cex:dateUtc="2022-02-04T08:13:00Z"/>
  <w16cex:commentExtensible w16cex:durableId="25A76069" w16cex:dateUtc="2022-02-03T11:38:00Z"/>
  <w16cex:commentExtensible w16cex:durableId="25A79CD5" w16cex:dateUtc="2022-02-04T11:38:00Z"/>
  <w16cex:commentExtensible w16cex:durableId="25A772B1" w16cex:dateUtc="2022-02-04T08:38:00Z"/>
  <w16cex:commentExtensible w16cex:durableId="25A772D1" w16cex:dateUtc="2022-02-04T08:39:00Z"/>
  <w16cex:commentExtensible w16cex:durableId="25A7606A" w16cex:dateUtc="2022-02-03T11:43:00Z"/>
  <w16cex:commentExtensible w16cex:durableId="25A7606B" w16cex:dateUtc="2021-11-29T14:10:00Z"/>
  <w16cex:commentExtensible w16cex:durableId="25A7606C" w16cex:dateUtc="2021-11-29T14:11:00Z"/>
  <w16cex:commentExtensible w16cex:durableId="25A7606D" w16cex:dateUtc="2021-11-29T14:15:00Z"/>
  <w16cex:commentExtensible w16cex:durableId="25A7A3FE" w16cex:dateUtc="2022-02-04T12:09:00Z"/>
  <w16cex:commentExtensible w16cex:durableId="25A7A438" w16cex:dateUtc="2022-02-04T12:10:00Z"/>
  <w16cex:commentExtensible w16cex:durableId="25A7606E" w16cex:dateUtc="2021-11-29T14:20:00Z"/>
  <w16cex:commentExtensible w16cex:durableId="25A7606F" w16cex:dateUtc="2021-11-29T14:20:00Z"/>
  <w16cex:commentExtensible w16cex:durableId="25A773B0" w16cex:dateUtc="2022-02-04T08:43:00Z"/>
  <w16cex:commentExtensible w16cex:durableId="25A76070" w16cex:dateUtc="2021-11-29T14:23:00Z"/>
  <w16cex:commentExtensible w16cex:durableId="25A7A45D" w16cex:dateUtc="2022-02-04T12:10:00Z"/>
  <w16cex:commentExtensible w16cex:durableId="25A76071" w16cex:dateUtc="2021-11-29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A435D8" w16cid:durableId="25A76093"/>
  <w16cid:commentId w16cid:paraId="4D04D18F" w16cid:durableId="25A760E6"/>
  <w16cid:commentId w16cid:paraId="21B47C62" w16cid:durableId="25A762BD"/>
  <w16cid:commentId w16cid:paraId="0AD513CD" w16cid:durableId="25A76113"/>
  <w16cid:commentId w16cid:paraId="7AB79EEE" w16cid:durableId="25A76182"/>
  <w16cid:commentId w16cid:paraId="429188CD" w16cid:durableId="25A76193"/>
  <w16cid:commentId w16cid:paraId="3773AC07" w16cid:durableId="25A761F5"/>
  <w16cid:commentId w16cid:paraId="6CC630AD" w16cid:durableId="25A7624C"/>
  <w16cid:commentId w16cid:paraId="2046FFE8" w16cid:durableId="25A79BC6"/>
  <w16cid:commentId w16cid:paraId="41848C9C" w16cid:durableId="25A76C71"/>
  <w16cid:commentId w16cid:paraId="0D14F49E" w16cid:durableId="25A76066"/>
  <w16cid:commentId w16cid:paraId="39D1B47C" w16cid:durableId="25A76067"/>
  <w16cid:commentId w16cid:paraId="7D854274" w16cid:durableId="25A79C71"/>
  <w16cid:commentId w16cid:paraId="0D646FBC" w16cid:durableId="25A76FB7"/>
  <w16cid:commentId w16cid:paraId="4DEA7360" w16cid:durableId="25A76068"/>
  <w16cid:commentId w16cid:paraId="206826F5" w16cid:durableId="25A76C9F"/>
  <w16cid:commentId w16cid:paraId="52A46F01" w16cid:durableId="25A76069"/>
  <w16cid:commentId w16cid:paraId="6C441001" w16cid:durableId="25A79CD5"/>
  <w16cid:commentId w16cid:paraId="1AFB70E5" w16cid:durableId="25A772B1"/>
  <w16cid:commentId w16cid:paraId="02E7041B" w16cid:durableId="25A772D1"/>
  <w16cid:commentId w16cid:paraId="11896DDF" w16cid:durableId="25A7606A"/>
  <w16cid:commentId w16cid:paraId="7F9CECC3" w16cid:durableId="25A7606B"/>
  <w16cid:commentId w16cid:paraId="38DF1615" w16cid:durableId="25A7606C"/>
  <w16cid:commentId w16cid:paraId="22DF0F49" w16cid:durableId="25A7606D"/>
  <w16cid:commentId w16cid:paraId="6B41FBD2" w16cid:durableId="25A7A3FE"/>
  <w16cid:commentId w16cid:paraId="6F3578F4" w16cid:durableId="25A7A438"/>
  <w16cid:commentId w16cid:paraId="09A77158" w16cid:durableId="25A7606E"/>
  <w16cid:commentId w16cid:paraId="76AFB0AE" w16cid:durableId="25A7606F"/>
  <w16cid:commentId w16cid:paraId="78884B6D" w16cid:durableId="25A773B0"/>
  <w16cid:commentId w16cid:paraId="645E7900" w16cid:durableId="25A76070"/>
  <w16cid:commentId w16cid:paraId="5F69A9C4" w16cid:durableId="25A7A45D"/>
  <w16cid:commentId w16cid:paraId="110EEF45" w16cid:durableId="25A760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FFB94" w14:textId="77777777" w:rsidR="00870A4C" w:rsidRDefault="00870A4C" w:rsidP="008969C1">
      <w:pPr>
        <w:spacing w:line="240" w:lineRule="auto"/>
      </w:pPr>
      <w:r>
        <w:separator/>
      </w:r>
    </w:p>
  </w:endnote>
  <w:endnote w:type="continuationSeparator" w:id="0">
    <w:p w14:paraId="46840E90" w14:textId="77777777" w:rsidR="00870A4C" w:rsidRDefault="00870A4C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09417"/>
      <w:docPartObj>
        <w:docPartGallery w:val="Page Numbers (Top of Page)"/>
        <w:docPartUnique/>
      </w:docPartObj>
    </w:sdtPr>
    <w:sdtEndPr/>
    <w:sdtContent>
      <w:p w14:paraId="491A94C1" w14:textId="5A0C0458" w:rsidR="008E7273" w:rsidRDefault="009D7EFF" w:rsidP="009D7EFF">
        <w:pPr>
          <w:pStyle w:val="Sidefod"/>
          <w:ind w:left="8647" w:hanging="8789"/>
          <w:jc w:val="right"/>
        </w:pPr>
        <w:r w:rsidRPr="00981C0D">
          <w:t xml:space="preserve">Side </w:t>
        </w:r>
        <w:r w:rsidRPr="00981C0D">
          <w:rPr>
            <w:bCs/>
            <w:sz w:val="24"/>
            <w:szCs w:val="24"/>
          </w:rPr>
          <w:fldChar w:fldCharType="begin"/>
        </w:r>
        <w:r w:rsidRPr="00981C0D">
          <w:rPr>
            <w:bCs/>
          </w:rPr>
          <w:instrText>PAGE</w:instrText>
        </w:r>
        <w:r w:rsidRPr="00981C0D">
          <w:rPr>
            <w:bCs/>
            <w:sz w:val="24"/>
            <w:szCs w:val="24"/>
          </w:rPr>
          <w:fldChar w:fldCharType="separate"/>
        </w:r>
        <w:r w:rsidR="001C5EB5">
          <w:rPr>
            <w:bCs/>
            <w:noProof/>
          </w:rPr>
          <w:t>1</w:t>
        </w:r>
        <w:r w:rsidRPr="00981C0D">
          <w:rPr>
            <w:bCs/>
            <w:sz w:val="24"/>
            <w:szCs w:val="24"/>
          </w:rPr>
          <w:fldChar w:fldCharType="end"/>
        </w:r>
        <w:r w:rsidRPr="00981C0D">
          <w:t xml:space="preserve"> af </w:t>
        </w:r>
        <w:r w:rsidRPr="00981C0D">
          <w:rPr>
            <w:bCs/>
            <w:sz w:val="24"/>
            <w:szCs w:val="24"/>
          </w:rPr>
          <w:fldChar w:fldCharType="begin"/>
        </w:r>
        <w:r w:rsidRPr="00981C0D">
          <w:rPr>
            <w:bCs/>
          </w:rPr>
          <w:instrText>NUMPAGES</w:instrText>
        </w:r>
        <w:r w:rsidRPr="00981C0D">
          <w:rPr>
            <w:bCs/>
            <w:sz w:val="24"/>
            <w:szCs w:val="24"/>
          </w:rPr>
          <w:fldChar w:fldCharType="separate"/>
        </w:r>
        <w:r w:rsidR="001C5EB5">
          <w:rPr>
            <w:bCs/>
            <w:noProof/>
          </w:rPr>
          <w:t>1</w:t>
        </w:r>
        <w:r w:rsidRPr="00981C0D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9EB04" w14:textId="77777777" w:rsidR="00870A4C" w:rsidRDefault="00870A4C" w:rsidP="008969C1">
      <w:pPr>
        <w:spacing w:line="240" w:lineRule="auto"/>
      </w:pPr>
      <w:r>
        <w:separator/>
      </w:r>
    </w:p>
  </w:footnote>
  <w:footnote w:type="continuationSeparator" w:id="0">
    <w:p w14:paraId="643920FE" w14:textId="77777777" w:rsidR="00870A4C" w:rsidRDefault="00870A4C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E4A8" w14:textId="55D436C9" w:rsidR="00822D99" w:rsidRDefault="00822D99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49469E47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" w15:restartNumberingAfterBreak="0">
    <w:nsid w:val="18A072B6"/>
    <w:multiLevelType w:val="hybridMultilevel"/>
    <w:tmpl w:val="1050522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3ABA"/>
    <w:multiLevelType w:val="hybridMultilevel"/>
    <w:tmpl w:val="4A0AC9A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50C5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C005B"/>
    <w:multiLevelType w:val="hybridMultilevel"/>
    <w:tmpl w:val="A466486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A4C5283"/>
    <w:multiLevelType w:val="multilevel"/>
    <w:tmpl w:val="B9B4D12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decimal"/>
      <w:lvlText w:val="%2"/>
      <w:lvlJc w:val="left"/>
      <w:pPr>
        <w:ind w:left="357" w:hanging="357"/>
      </w:pPr>
    </w:lvl>
    <w:lvl w:ilvl="2">
      <w:start w:val="1"/>
      <w:numFmt w:val="decimal"/>
      <w:lvlText w:val="%2.%3"/>
      <w:lvlJc w:val="left"/>
      <w:pPr>
        <w:ind w:left="357" w:hanging="357"/>
      </w:pPr>
      <w:rPr>
        <w:color w:val="80BEAA"/>
      </w:rPr>
    </w:lvl>
    <w:lvl w:ilvl="3">
      <w:start w:val="1"/>
      <w:numFmt w:val="decimal"/>
      <w:lvlText w:val="%2.%3.%4"/>
      <w:lvlJc w:val="left"/>
      <w:pPr>
        <w:ind w:left="1290" w:hanging="864"/>
      </w:pPr>
      <w:rPr>
        <w:b w:val="0"/>
        <w:color w:val="80BEA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80BEAA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C12358"/>
    <w:multiLevelType w:val="hybridMultilevel"/>
    <w:tmpl w:val="4DF8B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467F"/>
    <w:multiLevelType w:val="hybridMultilevel"/>
    <w:tmpl w:val="7054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7B8"/>
    <w:multiLevelType w:val="hybridMultilevel"/>
    <w:tmpl w:val="26F27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53D61"/>
    <w:multiLevelType w:val="multilevel"/>
    <w:tmpl w:val="8C9844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79A27E5"/>
    <w:multiLevelType w:val="multilevel"/>
    <w:tmpl w:val="6E286CA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1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767"/>
        </w:tabs>
        <w:ind w:left="113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12" w15:restartNumberingAfterBreak="0">
    <w:nsid w:val="5B226EDA"/>
    <w:multiLevelType w:val="multilevel"/>
    <w:tmpl w:val="EFD0A8E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3" w15:restartNumberingAfterBreak="0">
    <w:nsid w:val="5D82084B"/>
    <w:multiLevelType w:val="multilevel"/>
    <w:tmpl w:val="7722DAC4"/>
    <w:lvl w:ilvl="0">
      <w:start w:val="1"/>
      <w:numFmt w:val="bulle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4" w15:restartNumberingAfterBreak="0">
    <w:nsid w:val="5EF101C2"/>
    <w:multiLevelType w:val="hybridMultilevel"/>
    <w:tmpl w:val="4912AF9A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6D0C"/>
    <w:multiLevelType w:val="hybridMultilevel"/>
    <w:tmpl w:val="DB387B2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A4DE9"/>
    <w:multiLevelType w:val="hybridMultilevel"/>
    <w:tmpl w:val="6108CAD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8"/>
  </w:num>
  <w:num w:numId="15">
    <w:abstractNumId w:val="14"/>
  </w:num>
  <w:num w:numId="16">
    <w:abstractNumId w:val="12"/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5"/>
    <w:rsid w:val="00004369"/>
    <w:rsid w:val="00005D8E"/>
    <w:rsid w:val="0001192D"/>
    <w:rsid w:val="00016192"/>
    <w:rsid w:val="000178EE"/>
    <w:rsid w:val="00022817"/>
    <w:rsid w:val="000309F8"/>
    <w:rsid w:val="00036061"/>
    <w:rsid w:val="00036F40"/>
    <w:rsid w:val="00064361"/>
    <w:rsid w:val="00065C74"/>
    <w:rsid w:val="00066122"/>
    <w:rsid w:val="00071FF2"/>
    <w:rsid w:val="00080234"/>
    <w:rsid w:val="00086163"/>
    <w:rsid w:val="00087440"/>
    <w:rsid w:val="000A08E2"/>
    <w:rsid w:val="000A1C65"/>
    <w:rsid w:val="000B09DC"/>
    <w:rsid w:val="000B16BA"/>
    <w:rsid w:val="000B576C"/>
    <w:rsid w:val="000C4802"/>
    <w:rsid w:val="000D6BA6"/>
    <w:rsid w:val="000D6DE2"/>
    <w:rsid w:val="001017B7"/>
    <w:rsid w:val="00110084"/>
    <w:rsid w:val="00124BDC"/>
    <w:rsid w:val="00131785"/>
    <w:rsid w:val="00134A3F"/>
    <w:rsid w:val="00140C61"/>
    <w:rsid w:val="00141A51"/>
    <w:rsid w:val="00152AD0"/>
    <w:rsid w:val="00160CF8"/>
    <w:rsid w:val="00163896"/>
    <w:rsid w:val="00165C97"/>
    <w:rsid w:val="00173EA6"/>
    <w:rsid w:val="00175FA4"/>
    <w:rsid w:val="00181E37"/>
    <w:rsid w:val="00194C22"/>
    <w:rsid w:val="00196D2E"/>
    <w:rsid w:val="001B34D5"/>
    <w:rsid w:val="001C5EB5"/>
    <w:rsid w:val="001D4333"/>
    <w:rsid w:val="001F7BE6"/>
    <w:rsid w:val="00204E7E"/>
    <w:rsid w:val="00207CAD"/>
    <w:rsid w:val="00210683"/>
    <w:rsid w:val="00211C66"/>
    <w:rsid w:val="00212139"/>
    <w:rsid w:val="00227ACD"/>
    <w:rsid w:val="00233357"/>
    <w:rsid w:val="002411E0"/>
    <w:rsid w:val="0024247D"/>
    <w:rsid w:val="00244C7C"/>
    <w:rsid w:val="00246FF1"/>
    <w:rsid w:val="002568DA"/>
    <w:rsid w:val="002611C9"/>
    <w:rsid w:val="0027768F"/>
    <w:rsid w:val="002861AB"/>
    <w:rsid w:val="00294744"/>
    <w:rsid w:val="002951B0"/>
    <w:rsid w:val="00296E6F"/>
    <w:rsid w:val="002A41A2"/>
    <w:rsid w:val="002A4651"/>
    <w:rsid w:val="002A46BF"/>
    <w:rsid w:val="002A4EDA"/>
    <w:rsid w:val="002A5F4B"/>
    <w:rsid w:val="002A7FE2"/>
    <w:rsid w:val="002B0347"/>
    <w:rsid w:val="002C135B"/>
    <w:rsid w:val="002D3F03"/>
    <w:rsid w:val="002F24F5"/>
    <w:rsid w:val="002F3669"/>
    <w:rsid w:val="003237C6"/>
    <w:rsid w:val="003245E2"/>
    <w:rsid w:val="00327FE4"/>
    <w:rsid w:val="0034007A"/>
    <w:rsid w:val="00347BCC"/>
    <w:rsid w:val="00352DBE"/>
    <w:rsid w:val="00366978"/>
    <w:rsid w:val="00391AF9"/>
    <w:rsid w:val="00396FDF"/>
    <w:rsid w:val="003A19C6"/>
    <w:rsid w:val="003A473A"/>
    <w:rsid w:val="003A6620"/>
    <w:rsid w:val="003B31EC"/>
    <w:rsid w:val="003B5DBB"/>
    <w:rsid w:val="003B7D18"/>
    <w:rsid w:val="003C32C3"/>
    <w:rsid w:val="003D4F29"/>
    <w:rsid w:val="003E2610"/>
    <w:rsid w:val="003E3281"/>
    <w:rsid w:val="00401E95"/>
    <w:rsid w:val="00407E2E"/>
    <w:rsid w:val="00407E34"/>
    <w:rsid w:val="00410BCC"/>
    <w:rsid w:val="00411FE9"/>
    <w:rsid w:val="004129C4"/>
    <w:rsid w:val="00413D9D"/>
    <w:rsid w:val="0042205B"/>
    <w:rsid w:val="004456A7"/>
    <w:rsid w:val="00465000"/>
    <w:rsid w:val="004704DA"/>
    <w:rsid w:val="00475EA5"/>
    <w:rsid w:val="00483FCB"/>
    <w:rsid w:val="00487F6B"/>
    <w:rsid w:val="004902BE"/>
    <w:rsid w:val="00491645"/>
    <w:rsid w:val="00495594"/>
    <w:rsid w:val="004D3D19"/>
    <w:rsid w:val="004D5CFB"/>
    <w:rsid w:val="004E0C83"/>
    <w:rsid w:val="004F5C81"/>
    <w:rsid w:val="00502AFB"/>
    <w:rsid w:val="00513F13"/>
    <w:rsid w:val="005204F3"/>
    <w:rsid w:val="00527652"/>
    <w:rsid w:val="005340A7"/>
    <w:rsid w:val="00536CC8"/>
    <w:rsid w:val="00541FAF"/>
    <w:rsid w:val="005432C3"/>
    <w:rsid w:val="00571335"/>
    <w:rsid w:val="00583A05"/>
    <w:rsid w:val="005917D7"/>
    <w:rsid w:val="00595309"/>
    <w:rsid w:val="005A7A75"/>
    <w:rsid w:val="005B14CD"/>
    <w:rsid w:val="005B496F"/>
    <w:rsid w:val="005C03EE"/>
    <w:rsid w:val="005C5F05"/>
    <w:rsid w:val="005E3FC3"/>
    <w:rsid w:val="005E4C3D"/>
    <w:rsid w:val="005F7A1A"/>
    <w:rsid w:val="00605D3A"/>
    <w:rsid w:val="00606065"/>
    <w:rsid w:val="00612E8F"/>
    <w:rsid w:val="00615EE2"/>
    <w:rsid w:val="006202F5"/>
    <w:rsid w:val="00626E0F"/>
    <w:rsid w:val="00631FE4"/>
    <w:rsid w:val="00640340"/>
    <w:rsid w:val="006405E5"/>
    <w:rsid w:val="00645EDD"/>
    <w:rsid w:val="00651ED0"/>
    <w:rsid w:val="00665F29"/>
    <w:rsid w:val="00667FF1"/>
    <w:rsid w:val="00672F71"/>
    <w:rsid w:val="00674CAA"/>
    <w:rsid w:val="00676AF4"/>
    <w:rsid w:val="006803EB"/>
    <w:rsid w:val="006844ED"/>
    <w:rsid w:val="006849BF"/>
    <w:rsid w:val="00697BA5"/>
    <w:rsid w:val="006B353A"/>
    <w:rsid w:val="006C1628"/>
    <w:rsid w:val="006D6210"/>
    <w:rsid w:val="006E691D"/>
    <w:rsid w:val="006F1D2E"/>
    <w:rsid w:val="006F32AF"/>
    <w:rsid w:val="00713DAD"/>
    <w:rsid w:val="00721870"/>
    <w:rsid w:val="007234F8"/>
    <w:rsid w:val="00725F84"/>
    <w:rsid w:val="0073292E"/>
    <w:rsid w:val="00732A2C"/>
    <w:rsid w:val="007457A6"/>
    <w:rsid w:val="007502B6"/>
    <w:rsid w:val="00752745"/>
    <w:rsid w:val="007562EA"/>
    <w:rsid w:val="00757A8D"/>
    <w:rsid w:val="007636C2"/>
    <w:rsid w:val="007671EA"/>
    <w:rsid w:val="00774A0B"/>
    <w:rsid w:val="00777F47"/>
    <w:rsid w:val="007A494C"/>
    <w:rsid w:val="007B1AA6"/>
    <w:rsid w:val="007B6681"/>
    <w:rsid w:val="007B75E6"/>
    <w:rsid w:val="007D257F"/>
    <w:rsid w:val="007D7217"/>
    <w:rsid w:val="007E17A6"/>
    <w:rsid w:val="007E3F94"/>
    <w:rsid w:val="007F47CB"/>
    <w:rsid w:val="00800E2B"/>
    <w:rsid w:val="008011DD"/>
    <w:rsid w:val="008027AE"/>
    <w:rsid w:val="00802C9E"/>
    <w:rsid w:val="00804D82"/>
    <w:rsid w:val="00814214"/>
    <w:rsid w:val="00815DFE"/>
    <w:rsid w:val="008176EC"/>
    <w:rsid w:val="00822D99"/>
    <w:rsid w:val="00824FC8"/>
    <w:rsid w:val="00827F10"/>
    <w:rsid w:val="00830D3F"/>
    <w:rsid w:val="00835BE5"/>
    <w:rsid w:val="008428EB"/>
    <w:rsid w:val="00850667"/>
    <w:rsid w:val="00864BC1"/>
    <w:rsid w:val="00870A4C"/>
    <w:rsid w:val="00874F80"/>
    <w:rsid w:val="0087773D"/>
    <w:rsid w:val="00883A8C"/>
    <w:rsid w:val="008969C1"/>
    <w:rsid w:val="008A6A19"/>
    <w:rsid w:val="008E46BE"/>
    <w:rsid w:val="008E7273"/>
    <w:rsid w:val="008F2666"/>
    <w:rsid w:val="008F6ED5"/>
    <w:rsid w:val="00903820"/>
    <w:rsid w:val="00905320"/>
    <w:rsid w:val="009121BD"/>
    <w:rsid w:val="009155D4"/>
    <w:rsid w:val="00923F35"/>
    <w:rsid w:val="00942394"/>
    <w:rsid w:val="009514FE"/>
    <w:rsid w:val="00962E5F"/>
    <w:rsid w:val="009665B3"/>
    <w:rsid w:val="00981C0D"/>
    <w:rsid w:val="009861CB"/>
    <w:rsid w:val="0098715B"/>
    <w:rsid w:val="00990B82"/>
    <w:rsid w:val="009923FC"/>
    <w:rsid w:val="009976B4"/>
    <w:rsid w:val="009B7BDF"/>
    <w:rsid w:val="009D1E2F"/>
    <w:rsid w:val="009D3FB5"/>
    <w:rsid w:val="009D7EFF"/>
    <w:rsid w:val="009E06EF"/>
    <w:rsid w:val="009F21FE"/>
    <w:rsid w:val="009F4F1C"/>
    <w:rsid w:val="00A00A17"/>
    <w:rsid w:val="00A2488D"/>
    <w:rsid w:val="00A34D5B"/>
    <w:rsid w:val="00A34F99"/>
    <w:rsid w:val="00A436D0"/>
    <w:rsid w:val="00A46851"/>
    <w:rsid w:val="00A505D2"/>
    <w:rsid w:val="00A50975"/>
    <w:rsid w:val="00A53C43"/>
    <w:rsid w:val="00A56307"/>
    <w:rsid w:val="00A65EF5"/>
    <w:rsid w:val="00A92829"/>
    <w:rsid w:val="00A9284C"/>
    <w:rsid w:val="00A96A8B"/>
    <w:rsid w:val="00AA3152"/>
    <w:rsid w:val="00AA4FDE"/>
    <w:rsid w:val="00AA7045"/>
    <w:rsid w:val="00AB4885"/>
    <w:rsid w:val="00AB6E67"/>
    <w:rsid w:val="00AC60EA"/>
    <w:rsid w:val="00AF1027"/>
    <w:rsid w:val="00AF6C09"/>
    <w:rsid w:val="00B0135F"/>
    <w:rsid w:val="00B11678"/>
    <w:rsid w:val="00B1566A"/>
    <w:rsid w:val="00B15CEF"/>
    <w:rsid w:val="00B15EFC"/>
    <w:rsid w:val="00B333D4"/>
    <w:rsid w:val="00B4435F"/>
    <w:rsid w:val="00B462CB"/>
    <w:rsid w:val="00B536E9"/>
    <w:rsid w:val="00B64A38"/>
    <w:rsid w:val="00B704DE"/>
    <w:rsid w:val="00B73A4B"/>
    <w:rsid w:val="00B83921"/>
    <w:rsid w:val="00B93A71"/>
    <w:rsid w:val="00B93E5E"/>
    <w:rsid w:val="00BA0FCB"/>
    <w:rsid w:val="00BB1964"/>
    <w:rsid w:val="00BB333E"/>
    <w:rsid w:val="00BB37F3"/>
    <w:rsid w:val="00BC1C56"/>
    <w:rsid w:val="00BD2772"/>
    <w:rsid w:val="00BD51AD"/>
    <w:rsid w:val="00BD56E1"/>
    <w:rsid w:val="00BD6DF3"/>
    <w:rsid w:val="00BE2E4D"/>
    <w:rsid w:val="00C045BD"/>
    <w:rsid w:val="00C05343"/>
    <w:rsid w:val="00C20E5C"/>
    <w:rsid w:val="00C25006"/>
    <w:rsid w:val="00C25E4A"/>
    <w:rsid w:val="00C31E15"/>
    <w:rsid w:val="00C374AD"/>
    <w:rsid w:val="00C436B5"/>
    <w:rsid w:val="00C436C3"/>
    <w:rsid w:val="00C4493A"/>
    <w:rsid w:val="00C4750C"/>
    <w:rsid w:val="00C651CC"/>
    <w:rsid w:val="00C70212"/>
    <w:rsid w:val="00C80194"/>
    <w:rsid w:val="00C90259"/>
    <w:rsid w:val="00CA4CEA"/>
    <w:rsid w:val="00CB3A7C"/>
    <w:rsid w:val="00CB48FF"/>
    <w:rsid w:val="00CC6FCC"/>
    <w:rsid w:val="00CC7EC8"/>
    <w:rsid w:val="00CD2AA3"/>
    <w:rsid w:val="00CD48B3"/>
    <w:rsid w:val="00CE09F7"/>
    <w:rsid w:val="00D01097"/>
    <w:rsid w:val="00D04696"/>
    <w:rsid w:val="00D1257F"/>
    <w:rsid w:val="00D12E7B"/>
    <w:rsid w:val="00D20D32"/>
    <w:rsid w:val="00D357CF"/>
    <w:rsid w:val="00D3637D"/>
    <w:rsid w:val="00D40670"/>
    <w:rsid w:val="00D4607D"/>
    <w:rsid w:val="00D51B9D"/>
    <w:rsid w:val="00D52F22"/>
    <w:rsid w:val="00D70451"/>
    <w:rsid w:val="00D80769"/>
    <w:rsid w:val="00D86432"/>
    <w:rsid w:val="00D93447"/>
    <w:rsid w:val="00DA7358"/>
    <w:rsid w:val="00DA7419"/>
    <w:rsid w:val="00DB5F93"/>
    <w:rsid w:val="00DB6C7B"/>
    <w:rsid w:val="00DC16B7"/>
    <w:rsid w:val="00DC2214"/>
    <w:rsid w:val="00DD1186"/>
    <w:rsid w:val="00DD404B"/>
    <w:rsid w:val="00DD44D2"/>
    <w:rsid w:val="00DD6DB4"/>
    <w:rsid w:val="00DE033C"/>
    <w:rsid w:val="00DE0CD1"/>
    <w:rsid w:val="00DE508C"/>
    <w:rsid w:val="00DF51A5"/>
    <w:rsid w:val="00E12FBF"/>
    <w:rsid w:val="00E16C06"/>
    <w:rsid w:val="00E17D7F"/>
    <w:rsid w:val="00E2291D"/>
    <w:rsid w:val="00E22D88"/>
    <w:rsid w:val="00E25217"/>
    <w:rsid w:val="00E31C07"/>
    <w:rsid w:val="00E33D68"/>
    <w:rsid w:val="00E452E8"/>
    <w:rsid w:val="00E45D53"/>
    <w:rsid w:val="00E53CD8"/>
    <w:rsid w:val="00E618DE"/>
    <w:rsid w:val="00E65202"/>
    <w:rsid w:val="00E7046B"/>
    <w:rsid w:val="00E706A7"/>
    <w:rsid w:val="00E74014"/>
    <w:rsid w:val="00EA36E9"/>
    <w:rsid w:val="00EC2763"/>
    <w:rsid w:val="00EC2BDA"/>
    <w:rsid w:val="00EC637B"/>
    <w:rsid w:val="00ED066E"/>
    <w:rsid w:val="00EE170B"/>
    <w:rsid w:val="00EE4AC6"/>
    <w:rsid w:val="00EF5C69"/>
    <w:rsid w:val="00EF63DF"/>
    <w:rsid w:val="00F009AD"/>
    <w:rsid w:val="00F0646C"/>
    <w:rsid w:val="00F12B14"/>
    <w:rsid w:val="00F2234C"/>
    <w:rsid w:val="00F3314C"/>
    <w:rsid w:val="00F544E6"/>
    <w:rsid w:val="00F714AB"/>
    <w:rsid w:val="00F71E90"/>
    <w:rsid w:val="00F96FEA"/>
    <w:rsid w:val="00FA2ED3"/>
    <w:rsid w:val="00FA44F2"/>
    <w:rsid w:val="00FA4B26"/>
    <w:rsid w:val="00FB314A"/>
    <w:rsid w:val="00FE1A06"/>
    <w:rsid w:val="00FF05B7"/>
    <w:rsid w:val="00FF0E81"/>
    <w:rsid w:val="0CFFB382"/>
    <w:rsid w:val="28440E00"/>
    <w:rsid w:val="2B14B6FF"/>
    <w:rsid w:val="3E139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09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3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3"/>
      </w:numPr>
      <w:tabs>
        <w:tab w:val="clear" w:pos="767"/>
        <w:tab w:val="num" w:pos="57"/>
      </w:tabs>
      <w:spacing w:before="200"/>
      <w:ind w:left="425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B333E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2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366978"/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Korrektur">
    <w:name w:val="Revision"/>
    <w:hidden/>
    <w:uiPriority w:val="99"/>
    <w:semiHidden/>
    <w:rsid w:val="00B83921"/>
    <w:pPr>
      <w:spacing w:after="0" w:line="240" w:lineRule="auto"/>
    </w:pPr>
    <w:rPr>
      <w:rFonts w:ascii="Arial" w:hAnsi="Arial"/>
      <w:sz w:val="20"/>
    </w:rPr>
  </w:style>
  <w:style w:type="character" w:styleId="Pladsholdertekst">
    <w:name w:val="Placeholder Text"/>
    <w:basedOn w:val="Standardskrifttypeiafsnit"/>
    <w:uiPriority w:val="99"/>
    <w:semiHidden/>
    <w:rsid w:val="00A34D5B"/>
    <w:rPr>
      <w:color w:val="808080"/>
    </w:rPr>
  </w:style>
  <w:style w:type="table" w:styleId="Gittertabel1-lys-farve1">
    <w:name w:val="Grid Table 1 Light Accent 1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5F1FF" w:themeColor="accent1" w:themeTint="66"/>
        <w:left w:val="single" w:sz="4" w:space="0" w:color="75F1FF" w:themeColor="accent1" w:themeTint="66"/>
        <w:bottom w:val="single" w:sz="4" w:space="0" w:color="75F1FF" w:themeColor="accent1" w:themeTint="66"/>
        <w:right w:val="single" w:sz="4" w:space="0" w:color="75F1FF" w:themeColor="accent1" w:themeTint="66"/>
        <w:insideH w:val="single" w:sz="4" w:space="0" w:color="75F1FF" w:themeColor="accent1" w:themeTint="66"/>
        <w:insideV w:val="single" w:sz="4" w:space="0" w:color="75F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2">
    <w:name w:val="List Table 2"/>
    <w:basedOn w:val="Tabel-Normal"/>
    <w:uiPriority w:val="47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">
    <w:name w:val="Grid Table 4"/>
    <w:basedOn w:val="Tabel-Normal"/>
    <w:uiPriority w:val="49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-Gitter2">
    <w:name w:val="Tabel - Gitter2"/>
    <w:basedOn w:val="Tabel-Normal"/>
    <w:next w:val="Tabel-Gitter"/>
    <w:uiPriority w:val="59"/>
    <w:rsid w:val="0016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C7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5B77DD897A5428248A82433A9E92F" ma:contentTypeVersion="2" ma:contentTypeDescription="Opret et nyt dokument." ma:contentTypeScope="" ma:versionID="6f0238349b5e408cc3b93b45fb1ca800">
  <xsd:schema xmlns:xsd="http://www.w3.org/2001/XMLSchema" xmlns:xs="http://www.w3.org/2001/XMLSchema" xmlns:p="http://schemas.microsoft.com/office/2006/metadata/properties" xmlns:ns2="53e3172e-1f92-4fdf-89b0-7b3983c2884e" xmlns:ns3="4b3b4ced-06f2-4c71-a811-cab449093e20" targetNamespace="http://schemas.microsoft.com/office/2006/metadata/properties" ma:root="true" ma:fieldsID="254bd3197db11dec895f54af6ccd9ae5" ns2:_="" ns3:_="">
    <xsd:import namespace="53e3172e-1f92-4fdf-89b0-7b3983c2884e"/>
    <xsd:import namespace="4b3b4ced-06f2-4c71-a811-cab449093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172e-1f92-4fdf-89b0-7b3983c28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4ced-06f2-4c71-a811-cab449093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e3172e-1f92-4fdf-89b0-7b3983c2884e">SPX00-353152866-181</_dlc_DocId>
    <_dlc_DocIdUrl xmlns="53e3172e-1f92-4fdf-89b0-7b3983c2884e">
      <Url>https://spx.ens.dk/eudp/_layouts/15/DocIdRedir.aspx?ID=SPX00-353152866-181</Url>
      <Description>SPX00-353152866-181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4213-6D49-4A0C-8E79-0C6675D110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2757A0-0B80-4D2E-9B8C-69E70DB6D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EAC65-E1C9-4F36-989F-72CD5487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172e-1f92-4fdf-89b0-7b3983c2884e"/>
    <ds:schemaRef ds:uri="4b3b4ced-06f2-4c71-a811-cab449093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2DEB9-39BD-4B49-AC72-1F9147EA9226}">
  <ds:schemaRefs>
    <ds:schemaRef ds:uri="http://schemas.microsoft.com/office/2006/metadata/properties"/>
    <ds:schemaRef ds:uri="http://schemas.microsoft.com/office/infopath/2007/PartnerControls"/>
    <ds:schemaRef ds:uri="53e3172e-1f92-4fdf-89b0-7b3983c2884e"/>
  </ds:schemaRefs>
</ds:datastoreItem>
</file>

<file path=customXml/itemProps5.xml><?xml version="1.0" encoding="utf-8"?>
<ds:datastoreItem xmlns:ds="http://schemas.openxmlformats.org/officeDocument/2006/customXml" ds:itemID="{722392FA-9F0A-4757-92BF-8DA9EB38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0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Ane Fjord</cp:lastModifiedBy>
  <cp:revision>2</cp:revision>
  <cp:lastPrinted>2022-11-14T09:29:00Z</cp:lastPrinted>
  <dcterms:created xsi:type="dcterms:W3CDTF">2023-07-03T05:23:00Z</dcterms:created>
  <dcterms:modified xsi:type="dcterms:W3CDTF">2023-07-03T05:23:00Z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0x0101009665B77DD897A5428248A82433A9E92F</vt:lpwstr>
  </property>
  <property fmtid="{D5CDD505-2E9C-101B-9397-08002B2CF9AE}" pid="3" name="_dlc_DocIdItemGuid">
    <vt:lpwstr>4e86c525-671c-49a8-a9dc-ed750b0b6b1d</vt:lpwstr>
  </property>
</Properties>
</file>