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FD81" w14:textId="77777777" w:rsidR="004F5FDC" w:rsidRPr="004F5FDC" w:rsidRDefault="004F5FDC" w:rsidP="003F69DC">
      <w:pPr>
        <w:pStyle w:val="Overskrift1"/>
        <w:spacing w:before="0"/>
        <w:rPr>
          <w:sz w:val="32"/>
        </w:rPr>
      </w:pPr>
      <w:bookmarkStart w:id="0" w:name="_GoBack"/>
      <w:bookmarkEnd w:id="0"/>
      <w:r w:rsidRPr="004F5FDC">
        <w:rPr>
          <w:sz w:val="32"/>
        </w:rPr>
        <w:t>Erklæring om forsøgsvindmøller, der opstilles på land uden for et af de nationale testcentre for store vindmøller</w:t>
      </w:r>
    </w:p>
    <w:p w14:paraId="5137CAB8" w14:textId="2DE1A76A" w:rsidR="004F5FDC" w:rsidRPr="00AA6575" w:rsidRDefault="004F5FDC" w:rsidP="004F5FDC">
      <w:r w:rsidRPr="00AA6575">
        <w:t>Producenten eller fa</w:t>
      </w:r>
      <w:r>
        <w:t>brikanten af vindmøllen, der har fået</w:t>
      </w:r>
      <w:r w:rsidRPr="00AA6575">
        <w:t xml:space="preserve"> udstedt</w:t>
      </w:r>
      <w:r w:rsidR="00FB23A4">
        <w:rPr>
          <w:rStyle w:val="Fodnotehenvisning"/>
          <w:specVanish w:val="0"/>
        </w:rPr>
        <w:footnoteReference w:id="1"/>
      </w:r>
      <w:r w:rsidR="00644AE6">
        <w:t xml:space="preserve"> </w:t>
      </w:r>
      <w:r w:rsidRPr="00AA6575">
        <w:t>certifikat</w:t>
      </w:r>
      <w:r w:rsidR="00644AE6" w:rsidRPr="00AA6575">
        <w:t xml:space="preserve"> </w:t>
      </w:r>
      <w:r w:rsidRPr="00AA6575">
        <w:t>på forsøgs</w:t>
      </w:r>
      <w:r>
        <w:t>vind</w:t>
      </w:r>
      <w:r w:rsidRPr="00AA6575">
        <w:t xml:space="preserve">møllen, </w:t>
      </w:r>
      <w:r>
        <w:t>der er omfattet af ansøgning om investeringsstøtte til forsøgsvindmøller på land erklærer</w:t>
      </w:r>
      <w:r w:rsidRPr="00AA6575">
        <w:t>:</w:t>
      </w:r>
    </w:p>
    <w:p w14:paraId="3068830D" w14:textId="2F89AFA4" w:rsidR="004F5FDC" w:rsidRPr="00AA6575" w:rsidRDefault="004F5FDC" w:rsidP="00644AE6">
      <w:pPr>
        <w:pStyle w:val="Listeafsnit"/>
        <w:numPr>
          <w:ilvl w:val="0"/>
          <w:numId w:val="24"/>
        </w:numPr>
      </w:pPr>
      <w:r w:rsidRPr="00AA6575">
        <w:t>at der med det ansøgte projekt og med den eller de pågældende vindmøller udføres test og demonstration, der understøtter udviklingen af vindteknologien,</w:t>
      </w:r>
    </w:p>
    <w:p w14:paraId="082BED06" w14:textId="24579974" w:rsidR="004F5FDC" w:rsidRDefault="004F5FDC" w:rsidP="00644AE6">
      <w:pPr>
        <w:pStyle w:val="Listeafsnit"/>
        <w:numPr>
          <w:ilvl w:val="0"/>
          <w:numId w:val="24"/>
        </w:numPr>
      </w:pPr>
      <w:r w:rsidRPr="00AA6575">
        <w:t>at testforløbet bidrager til at optimere vindmølletypens design, driftssikkerhed eller udnyttelse af vindenergi,</w:t>
      </w:r>
    </w:p>
    <w:p w14:paraId="2108D446" w14:textId="37DBE90A" w:rsidR="004F5FDC" w:rsidRDefault="004F5FDC" w:rsidP="00644AE6">
      <w:pPr>
        <w:pStyle w:val="Listeafsnit"/>
        <w:numPr>
          <w:ilvl w:val="0"/>
          <w:numId w:val="24"/>
        </w:numPr>
      </w:pPr>
      <w:r w:rsidRPr="00AA6575">
        <w:t>at testforløbet understøtter en generel samfundsmæssig interesse, og</w:t>
      </w:r>
    </w:p>
    <w:p w14:paraId="7C38C926" w14:textId="39CF2289" w:rsidR="00644AE6" w:rsidRDefault="004F5FDC" w:rsidP="00644AE6">
      <w:pPr>
        <w:pStyle w:val="Listeafsnit"/>
        <w:numPr>
          <w:ilvl w:val="0"/>
          <w:numId w:val="24"/>
        </w:numPr>
      </w:pPr>
      <w:r w:rsidRPr="00AA6575">
        <w:t>at der er tale om præ-kommerciel vindmølleteknologi.</w:t>
      </w:r>
    </w:p>
    <w:p w14:paraId="4BF4C802" w14:textId="5A3E79DE" w:rsidR="00644AE6" w:rsidRDefault="00644AE6" w:rsidP="00644AE6">
      <w:r w:rsidRPr="00644AE6">
        <w:t>Producenten eller fabrika</w:t>
      </w:r>
      <w:r w:rsidR="00CA33BC">
        <w:t xml:space="preserve">nten af vindmøllen anfører med </w:t>
      </w:r>
      <w:r w:rsidR="00CA33BC" w:rsidRPr="003F69DC">
        <w:rPr>
          <w:b/>
        </w:rPr>
        <w:t>é</w:t>
      </w:r>
      <w:r w:rsidRPr="003F69DC">
        <w:rPr>
          <w:b/>
        </w:rPr>
        <w:t>t kryds</w:t>
      </w:r>
      <w:r w:rsidRPr="00644AE6">
        <w:t xml:space="preserve"> i et af de to felter nedenfor, hvilken af disse to certifikater, der er tale om:</w:t>
      </w:r>
    </w:p>
    <w:p w14:paraId="331D9485" w14:textId="36810C74" w:rsidR="00CA33BC" w:rsidRDefault="00EA16C9" w:rsidP="003F69DC">
      <w:pPr>
        <w:spacing w:after="0"/>
        <w:ind w:left="709" w:hanging="283"/>
        <w:rPr>
          <w:rFonts w:cstheme="minorHAnsi"/>
        </w:rPr>
      </w:pPr>
      <w:sdt>
        <w:sdtPr>
          <w:rPr>
            <w:rFonts w:cstheme="minorHAnsi"/>
            <w:sz w:val="24"/>
          </w:rPr>
          <w:id w:val="10750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B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FC4A23" w:rsidRPr="005A27FC">
        <w:rPr>
          <w:rFonts w:cstheme="minorHAnsi"/>
        </w:rPr>
        <w:t xml:space="preserve"> </w:t>
      </w:r>
      <w:r w:rsidR="00FC4A23" w:rsidRPr="00FC4A23">
        <w:rPr>
          <w:rFonts w:cstheme="minorHAnsi"/>
        </w:rPr>
        <w:t>Prototypecertifikat i overensstemmelse med § 11 i bekendtgørelse nr. 648 af 31. maj 2023 om teknisk certificering og servi</w:t>
      </w:r>
      <w:r w:rsidR="00CA33BC">
        <w:rPr>
          <w:rFonts w:cstheme="minorHAnsi"/>
        </w:rPr>
        <w:t>cering af vindmøller mv., eller</w:t>
      </w:r>
    </w:p>
    <w:p w14:paraId="130F0396" w14:textId="59516CD0" w:rsidR="00FB23A4" w:rsidRDefault="00EA16C9" w:rsidP="00FB23A4">
      <w:pPr>
        <w:ind w:left="709" w:hanging="283"/>
        <w:rPr>
          <w:rFonts w:cstheme="minorHAnsi"/>
        </w:rPr>
      </w:pPr>
      <w:sdt>
        <w:sdtPr>
          <w:rPr>
            <w:rFonts w:cstheme="minorHAnsi"/>
            <w:sz w:val="24"/>
          </w:rPr>
          <w:id w:val="12171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B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CA33BC" w:rsidRPr="005A27FC">
        <w:rPr>
          <w:rFonts w:cstheme="minorHAnsi"/>
        </w:rPr>
        <w:t xml:space="preserve"> </w:t>
      </w:r>
      <w:r w:rsidR="00CA33BC" w:rsidRPr="00CA33BC">
        <w:rPr>
          <w:rFonts w:cstheme="minorHAnsi"/>
        </w:rPr>
        <w:t xml:space="preserve">Tillægscertifikat til ombygning til forsøg og demonstration i overensstemmelse med § 15 i bekendtgørelse nr. 648 af 31. maj 2023 om teknisk certificering og servicering af vindmøller mv.  </w:t>
      </w:r>
    </w:p>
    <w:p w14:paraId="652C6EC3" w14:textId="10AD8F82" w:rsidR="00644AE6" w:rsidRDefault="00FB23A4" w:rsidP="00644AE6">
      <w:r>
        <w:t>Evt. andet at anføre om testforløbet:</w:t>
      </w:r>
    </w:p>
    <w:tbl>
      <w:tblPr>
        <w:tblStyle w:val="Ansgningstekst"/>
        <w:tblW w:w="0" w:type="auto"/>
        <w:tblInd w:w="-5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096"/>
      </w:tblGrid>
      <w:tr w:rsidR="00FB23A4" w14:paraId="7FD0DB5B" w14:textId="77777777" w:rsidTr="00FB23A4"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72E1" w14:textId="77777777" w:rsidR="00FB23A4" w:rsidRDefault="00FB23A4" w:rsidP="009B36AA"/>
        </w:tc>
      </w:tr>
    </w:tbl>
    <w:p w14:paraId="7CEEFA54" w14:textId="78AE1E1D" w:rsidR="00FB23A4" w:rsidRDefault="00FB23A4" w:rsidP="003F69DC">
      <w:pPr>
        <w:spacing w:before="240"/>
      </w:pPr>
      <w:r w:rsidRPr="00FB23A4">
        <w:t>Producenten eller fabrikanten skal angive, hvilken virksomhed</w:t>
      </w:r>
      <w:r>
        <w:rPr>
          <w:rStyle w:val="Fodnotehenvisning"/>
          <w:specVanish w:val="0"/>
        </w:rPr>
        <w:footnoteReference w:id="2"/>
      </w:r>
      <w:r w:rsidRPr="00FB23A4">
        <w:t>, der udsteder</w:t>
      </w:r>
      <w:r w:rsidRPr="00FB23A4">
        <w:rPr>
          <w:sz w:val="16"/>
          <w:vertAlign w:val="superscript"/>
        </w:rPr>
        <w:t>1</w:t>
      </w:r>
      <w:r w:rsidRPr="00FB23A4">
        <w:t xml:space="preserve"> certifikatet: </w:t>
      </w:r>
    </w:p>
    <w:tbl>
      <w:tblPr>
        <w:tblStyle w:val="Tabel-Gitter2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607BB" w:rsidRPr="007672A6" w14:paraId="5EDF37AF" w14:textId="77777777" w:rsidTr="00AF5123">
        <w:trPr>
          <w:trHeight w:val="420"/>
        </w:trPr>
        <w:tc>
          <w:tcPr>
            <w:tcW w:w="9214" w:type="dxa"/>
            <w:vAlign w:val="center"/>
          </w:tcPr>
          <w:p w14:paraId="77FDCE45" w14:textId="23F0876A" w:rsidR="004607BB" w:rsidRPr="004607BB" w:rsidRDefault="004607BB" w:rsidP="00FB23A4">
            <w:pPr>
              <w:spacing w:before="120" w:after="120" w:line="276" w:lineRule="auto"/>
              <w:rPr>
                <w:rFonts w:eastAsia="Arial" w:cs="Times New Roman"/>
              </w:rPr>
            </w:pPr>
            <w:r w:rsidRPr="004607BB">
              <w:rPr>
                <w:rFonts w:eastAsia="Arial" w:cs="Times New Roman"/>
                <w:b/>
              </w:rPr>
              <w:t>Virksomhed:</w:t>
            </w:r>
            <w:r>
              <w:rPr>
                <w:rFonts w:eastAsia="Arial" w:cs="Times New Roman"/>
              </w:rPr>
              <w:t xml:space="preserve"> </w:t>
            </w:r>
          </w:p>
        </w:tc>
      </w:tr>
    </w:tbl>
    <w:p w14:paraId="4AC63E36" w14:textId="77777777" w:rsidR="00FB23A4" w:rsidRPr="00FB23A4" w:rsidRDefault="00FB23A4" w:rsidP="003F69DC">
      <w:pPr>
        <w:spacing w:after="0"/>
      </w:pPr>
    </w:p>
    <w:tbl>
      <w:tblPr>
        <w:tblStyle w:val="Tabel-Gitter3"/>
        <w:tblW w:w="9214" w:type="dxa"/>
        <w:tblInd w:w="-5" w:type="dxa"/>
        <w:tblLook w:val="04A0" w:firstRow="1" w:lastRow="0" w:firstColumn="1" w:lastColumn="0" w:noHBand="0" w:noVBand="1"/>
      </w:tblPr>
      <w:tblGrid>
        <w:gridCol w:w="2018"/>
        <w:gridCol w:w="7196"/>
      </w:tblGrid>
      <w:tr w:rsidR="003F69DC" w:rsidRPr="006C0067" w14:paraId="2D2CB2FE" w14:textId="77777777" w:rsidTr="003F69DC">
        <w:trPr>
          <w:trHeight w:val="431"/>
        </w:trPr>
        <w:tc>
          <w:tcPr>
            <w:tcW w:w="9214" w:type="dxa"/>
            <w:gridSpan w:val="2"/>
            <w:vAlign w:val="center"/>
          </w:tcPr>
          <w:p w14:paraId="3F2C9A6A" w14:textId="3FBA69EF" w:rsidR="003F69DC" w:rsidRPr="003F69DC" w:rsidRDefault="003F69DC" w:rsidP="009B36AA">
            <w:r>
              <w:rPr>
                <w:b/>
              </w:rPr>
              <w:t>Producentens eller fabrikantens virksomhedsnavn:</w:t>
            </w:r>
            <w:r>
              <w:t xml:space="preserve"> </w:t>
            </w:r>
          </w:p>
        </w:tc>
      </w:tr>
      <w:tr w:rsidR="003F69DC" w:rsidRPr="006C0067" w14:paraId="54B029DD" w14:textId="77777777" w:rsidTr="003F69DC">
        <w:trPr>
          <w:trHeight w:val="431"/>
        </w:trPr>
        <w:tc>
          <w:tcPr>
            <w:tcW w:w="9214" w:type="dxa"/>
            <w:gridSpan w:val="2"/>
            <w:vAlign w:val="center"/>
          </w:tcPr>
          <w:p w14:paraId="73B3D2F0" w14:textId="692807A6" w:rsidR="003F69DC" w:rsidRPr="006C0067" w:rsidRDefault="003F69DC" w:rsidP="009B36AA">
            <w:pPr>
              <w:rPr>
                <w:b/>
              </w:rPr>
            </w:pPr>
            <w:r>
              <w:rPr>
                <w:b/>
              </w:rPr>
              <w:t>CVR-nr.</w:t>
            </w:r>
            <w:r w:rsidRPr="003F69DC">
              <w:rPr>
                <w:b/>
              </w:rPr>
              <w:t>:</w:t>
            </w:r>
            <w:r>
              <w:t xml:space="preserve">  </w:t>
            </w:r>
          </w:p>
        </w:tc>
      </w:tr>
      <w:tr w:rsidR="003F69DC" w:rsidRPr="006C0067" w14:paraId="4F80357B" w14:textId="77777777" w:rsidTr="003F69DC">
        <w:trPr>
          <w:trHeight w:val="431"/>
        </w:trPr>
        <w:tc>
          <w:tcPr>
            <w:tcW w:w="9214" w:type="dxa"/>
            <w:gridSpan w:val="2"/>
            <w:vAlign w:val="center"/>
          </w:tcPr>
          <w:p w14:paraId="069CFC1A" w14:textId="2BBA9958" w:rsidR="003F69DC" w:rsidRDefault="003F69DC" w:rsidP="009B36AA">
            <w:pPr>
              <w:rPr>
                <w:b/>
              </w:rPr>
            </w:pPr>
            <w:r>
              <w:rPr>
                <w:b/>
              </w:rPr>
              <w:t>Navn og stilling</w:t>
            </w:r>
            <w:r w:rsidRPr="003F69DC">
              <w:t>:</w:t>
            </w:r>
            <w:r>
              <w:t xml:space="preserve"> </w:t>
            </w:r>
          </w:p>
        </w:tc>
      </w:tr>
      <w:tr w:rsidR="003F69DC" w:rsidRPr="006C0067" w14:paraId="2204ED9A" w14:textId="77777777" w:rsidTr="003F69DC">
        <w:trPr>
          <w:trHeight w:val="1132"/>
        </w:trPr>
        <w:tc>
          <w:tcPr>
            <w:tcW w:w="2018" w:type="dxa"/>
            <w:vAlign w:val="center"/>
          </w:tcPr>
          <w:p w14:paraId="26DB95FD" w14:textId="77777777" w:rsidR="003F69DC" w:rsidRPr="006C0067" w:rsidRDefault="003F69DC" w:rsidP="009B36AA">
            <w:pPr>
              <w:spacing w:after="200" w:line="276" w:lineRule="auto"/>
            </w:pPr>
            <w:r w:rsidRPr="006C0067">
              <w:rPr>
                <w:b/>
              </w:rPr>
              <w:t>Dato:</w:t>
            </w:r>
            <w:r w:rsidRPr="006C0067">
              <w:t xml:space="preserve"> </w:t>
            </w:r>
          </w:p>
          <w:p w14:paraId="5115CAF9" w14:textId="77777777" w:rsidR="003F69DC" w:rsidRPr="006C0067" w:rsidRDefault="003F69DC" w:rsidP="009B36AA">
            <w:pPr>
              <w:spacing w:after="200" w:line="276" w:lineRule="auto"/>
            </w:pPr>
          </w:p>
        </w:tc>
        <w:tc>
          <w:tcPr>
            <w:tcW w:w="7196" w:type="dxa"/>
            <w:vAlign w:val="center"/>
          </w:tcPr>
          <w:p w14:paraId="4C1897E9" w14:textId="77777777" w:rsidR="003F69DC" w:rsidRPr="006C0067" w:rsidRDefault="003F69DC" w:rsidP="009B36AA">
            <w:pPr>
              <w:spacing w:after="200" w:line="276" w:lineRule="auto"/>
            </w:pPr>
            <w:r w:rsidRPr="006C0067">
              <w:rPr>
                <w:b/>
              </w:rPr>
              <w:t>Underskrift:</w:t>
            </w:r>
            <w:r w:rsidRPr="006C0067">
              <w:t xml:space="preserve"> </w:t>
            </w:r>
          </w:p>
          <w:p w14:paraId="66889D3C" w14:textId="77777777" w:rsidR="003F69DC" w:rsidRPr="006C0067" w:rsidRDefault="003F69DC" w:rsidP="009B36AA">
            <w:pPr>
              <w:spacing w:after="200" w:line="276" w:lineRule="auto"/>
            </w:pPr>
          </w:p>
        </w:tc>
      </w:tr>
    </w:tbl>
    <w:p w14:paraId="65887712" w14:textId="40A88895" w:rsidR="004F5FDC" w:rsidRPr="004F5FDC" w:rsidRDefault="003F69DC" w:rsidP="003F69DC">
      <w:pPr>
        <w:spacing w:before="240"/>
      </w:pPr>
      <w:r w:rsidRPr="003F69DC">
        <w:rPr>
          <w:bCs/>
        </w:rPr>
        <w:t>Erklæringen skal underskrives af en tegningsberettiget eller stillingsfuldmægtig i virksomheden</w:t>
      </w:r>
      <w:r>
        <w:rPr>
          <w:bCs/>
        </w:rPr>
        <w:t>.</w:t>
      </w:r>
    </w:p>
    <w:sectPr w:rsidR="004F5FDC" w:rsidRPr="004F5FDC" w:rsidSect="00FB23A4">
      <w:headerReference w:type="default" r:id="rId12"/>
      <w:footerReference w:type="default" r:id="rId13"/>
      <w:pgSz w:w="11906" w:h="16838" w:code="9"/>
      <w:pgMar w:top="2268" w:right="1558" w:bottom="170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093" w16cex:dateUtc="2022-02-04T07:21:00Z"/>
  <w16cex:commentExtensible w16cex:durableId="25A760E6" w16cex:dateUtc="2022-02-04T07:23:00Z"/>
  <w16cex:commentExtensible w16cex:durableId="25A762BD" w16cex:dateUtc="2022-02-04T07:30:00Z"/>
  <w16cex:commentExtensible w16cex:durableId="25A76113" w16cex:dateUtc="2022-02-04T07:23:00Z"/>
  <w16cex:commentExtensible w16cex:durableId="25A76182" w16cex:dateUtc="2022-02-04T07:25:00Z"/>
  <w16cex:commentExtensible w16cex:durableId="25A76193" w16cex:dateUtc="2022-02-04T07:25:00Z"/>
  <w16cex:commentExtensible w16cex:durableId="25A761F5" w16cex:dateUtc="2022-02-04T07:27:00Z"/>
  <w16cex:commentExtensible w16cex:durableId="25A7624C" w16cex:dateUtc="2022-02-04T07:29:00Z"/>
  <w16cex:commentExtensible w16cex:durableId="25A79BC6" w16cex:dateUtc="2022-02-04T11:34:00Z"/>
  <w16cex:commentExtensible w16cex:durableId="25A76C71" w16cex:dateUtc="2022-02-04T08:12:00Z"/>
  <w16cex:commentExtensible w16cex:durableId="25A76066" w16cex:dateUtc="2021-11-29T12:44:00Z"/>
  <w16cex:commentExtensible w16cex:durableId="25A76067" w16cex:dateUtc="2022-01-31T06:39:00Z"/>
  <w16cex:commentExtensible w16cex:durableId="25A79C71" w16cex:dateUtc="2022-02-04T11:37:00Z"/>
  <w16cex:commentExtensible w16cex:durableId="25A76FB7" w16cex:dateUtc="2022-02-04T08:26:00Z"/>
  <w16cex:commentExtensible w16cex:durableId="25A76068" w16cex:dateUtc="2022-02-03T11:26:00Z"/>
  <w16cex:commentExtensible w16cex:durableId="25A76C9F" w16cex:dateUtc="2022-02-04T08:13:00Z"/>
  <w16cex:commentExtensible w16cex:durableId="25A76069" w16cex:dateUtc="2022-02-03T11:38:00Z"/>
  <w16cex:commentExtensible w16cex:durableId="25A79CD5" w16cex:dateUtc="2022-02-04T11:38:00Z"/>
  <w16cex:commentExtensible w16cex:durableId="25A772B1" w16cex:dateUtc="2022-02-04T08:38:00Z"/>
  <w16cex:commentExtensible w16cex:durableId="25A772D1" w16cex:dateUtc="2022-02-04T08:39:00Z"/>
  <w16cex:commentExtensible w16cex:durableId="25A7606A" w16cex:dateUtc="2022-02-03T11:43:00Z"/>
  <w16cex:commentExtensible w16cex:durableId="25A7606B" w16cex:dateUtc="2021-11-29T14:10:00Z"/>
  <w16cex:commentExtensible w16cex:durableId="25A7606C" w16cex:dateUtc="2021-11-29T14:11:00Z"/>
  <w16cex:commentExtensible w16cex:durableId="25A7606D" w16cex:dateUtc="2021-11-29T14:15:00Z"/>
  <w16cex:commentExtensible w16cex:durableId="25A7A3FE" w16cex:dateUtc="2022-02-04T12:09:00Z"/>
  <w16cex:commentExtensible w16cex:durableId="25A7A438" w16cex:dateUtc="2022-02-04T12:10:00Z"/>
  <w16cex:commentExtensible w16cex:durableId="25A7606E" w16cex:dateUtc="2021-11-29T14:20:00Z"/>
  <w16cex:commentExtensible w16cex:durableId="25A7606F" w16cex:dateUtc="2021-11-29T14:20:00Z"/>
  <w16cex:commentExtensible w16cex:durableId="25A773B0" w16cex:dateUtc="2022-02-04T08:43:00Z"/>
  <w16cex:commentExtensible w16cex:durableId="25A76070" w16cex:dateUtc="2021-11-29T14:23:00Z"/>
  <w16cex:commentExtensible w16cex:durableId="25A7A45D" w16cex:dateUtc="2022-02-04T12:10:00Z"/>
  <w16cex:commentExtensible w16cex:durableId="25A76071" w16cex:dateUtc="2021-11-2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435D8" w16cid:durableId="25A76093"/>
  <w16cid:commentId w16cid:paraId="4D04D18F" w16cid:durableId="25A760E6"/>
  <w16cid:commentId w16cid:paraId="21B47C62" w16cid:durableId="25A762BD"/>
  <w16cid:commentId w16cid:paraId="0AD513CD" w16cid:durableId="25A76113"/>
  <w16cid:commentId w16cid:paraId="7AB79EEE" w16cid:durableId="25A76182"/>
  <w16cid:commentId w16cid:paraId="429188CD" w16cid:durableId="25A76193"/>
  <w16cid:commentId w16cid:paraId="3773AC07" w16cid:durableId="25A761F5"/>
  <w16cid:commentId w16cid:paraId="6CC630AD" w16cid:durableId="25A7624C"/>
  <w16cid:commentId w16cid:paraId="2046FFE8" w16cid:durableId="25A79BC6"/>
  <w16cid:commentId w16cid:paraId="41848C9C" w16cid:durableId="25A76C71"/>
  <w16cid:commentId w16cid:paraId="0D14F49E" w16cid:durableId="25A76066"/>
  <w16cid:commentId w16cid:paraId="39D1B47C" w16cid:durableId="25A76067"/>
  <w16cid:commentId w16cid:paraId="7D854274" w16cid:durableId="25A79C71"/>
  <w16cid:commentId w16cid:paraId="0D646FBC" w16cid:durableId="25A76FB7"/>
  <w16cid:commentId w16cid:paraId="4DEA7360" w16cid:durableId="25A76068"/>
  <w16cid:commentId w16cid:paraId="206826F5" w16cid:durableId="25A76C9F"/>
  <w16cid:commentId w16cid:paraId="52A46F01" w16cid:durableId="25A76069"/>
  <w16cid:commentId w16cid:paraId="6C441001" w16cid:durableId="25A79CD5"/>
  <w16cid:commentId w16cid:paraId="1AFB70E5" w16cid:durableId="25A772B1"/>
  <w16cid:commentId w16cid:paraId="02E7041B" w16cid:durableId="25A772D1"/>
  <w16cid:commentId w16cid:paraId="11896DDF" w16cid:durableId="25A7606A"/>
  <w16cid:commentId w16cid:paraId="7F9CECC3" w16cid:durableId="25A7606B"/>
  <w16cid:commentId w16cid:paraId="38DF1615" w16cid:durableId="25A7606C"/>
  <w16cid:commentId w16cid:paraId="22DF0F49" w16cid:durableId="25A7606D"/>
  <w16cid:commentId w16cid:paraId="6B41FBD2" w16cid:durableId="25A7A3FE"/>
  <w16cid:commentId w16cid:paraId="6F3578F4" w16cid:durableId="25A7A438"/>
  <w16cid:commentId w16cid:paraId="09A77158" w16cid:durableId="25A7606E"/>
  <w16cid:commentId w16cid:paraId="76AFB0AE" w16cid:durableId="25A7606F"/>
  <w16cid:commentId w16cid:paraId="78884B6D" w16cid:durableId="25A773B0"/>
  <w16cid:commentId w16cid:paraId="645E7900" w16cid:durableId="25A76070"/>
  <w16cid:commentId w16cid:paraId="5F69A9C4" w16cid:durableId="25A7A45D"/>
  <w16cid:commentId w16cid:paraId="110EEF45" w16cid:durableId="25A76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B35B7" w14:textId="77777777" w:rsidR="00EA16C9" w:rsidRDefault="00EA16C9" w:rsidP="008969C1">
      <w:pPr>
        <w:spacing w:line="240" w:lineRule="auto"/>
      </w:pPr>
      <w:r>
        <w:separator/>
      </w:r>
    </w:p>
  </w:endnote>
  <w:endnote w:type="continuationSeparator" w:id="0">
    <w:p w14:paraId="176F0ABC" w14:textId="77777777" w:rsidR="00EA16C9" w:rsidRDefault="00EA16C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94C1" w14:textId="202332D2" w:rsidR="008E7273" w:rsidRDefault="008E7273" w:rsidP="009D7EFF">
    <w:pPr>
      <w:pStyle w:val="Sidefod"/>
      <w:ind w:left="8647" w:hanging="878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AE85" w14:textId="77777777" w:rsidR="00EA16C9" w:rsidRDefault="00EA16C9" w:rsidP="008969C1">
      <w:pPr>
        <w:spacing w:line="240" w:lineRule="auto"/>
      </w:pPr>
      <w:r>
        <w:separator/>
      </w:r>
    </w:p>
  </w:footnote>
  <w:footnote w:type="continuationSeparator" w:id="0">
    <w:p w14:paraId="6CD5810C" w14:textId="77777777" w:rsidR="00EA16C9" w:rsidRDefault="00EA16C9" w:rsidP="008969C1">
      <w:pPr>
        <w:spacing w:line="240" w:lineRule="auto"/>
      </w:pPr>
      <w:r>
        <w:continuationSeparator/>
      </w:r>
    </w:p>
  </w:footnote>
  <w:footnote w:id="1">
    <w:p w14:paraId="1DEB0BCA" w14:textId="4246E39A" w:rsidR="00FB23A4" w:rsidRDefault="00FB23A4" w:rsidP="00FB23A4">
      <w:pPr>
        <w:pStyle w:val="Fodnotetekst"/>
      </w:pPr>
      <w:r>
        <w:rPr>
          <w:rStyle w:val="Fodnotehenvisning"/>
          <w:specVanish w:val="0"/>
        </w:rPr>
        <w:footnoteRef/>
      </w:r>
      <w:r>
        <w:t xml:space="preserve"> </w:t>
      </w:r>
      <w:r w:rsidRPr="004F5FDC">
        <w:t>Certifikatet skal foreligge senest ved idriftsættelsestidspunktet af vindmøllen. Der skal fremlægges dokumentation for fremdrift i forhold til udstedelse af certifikat, og udstederen heraf ved udbetalingsanmodninger mv. og når Energistyrelsen anmoder herom.</w:t>
      </w:r>
    </w:p>
  </w:footnote>
  <w:footnote w:id="2">
    <w:p w14:paraId="479616E9" w14:textId="002E70E4" w:rsidR="00FB23A4" w:rsidRDefault="00FB23A4">
      <w:pPr>
        <w:pStyle w:val="Fodnotetekst"/>
      </w:pPr>
      <w:r>
        <w:rPr>
          <w:rStyle w:val="Fodnotehenvisning"/>
          <w:specVanish w:val="0"/>
        </w:rPr>
        <w:footnoteRef/>
      </w:r>
      <w:r>
        <w:t xml:space="preserve"> </w:t>
      </w:r>
      <w:r w:rsidRPr="00FB23A4">
        <w:t>Virksomheden skal opfylde kravene, der følger af bekendtgørelse nr. 648 af 31. maj 2023 om teknisk certificering og servicering af vindmøllen mv. for at kunne udstede certifikatet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55D436C9" w:rsidR="00822D99" w:rsidRDefault="00822D99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49469E4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8A072B6"/>
    <w:multiLevelType w:val="hybridMultilevel"/>
    <w:tmpl w:val="1050522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21C2"/>
    <w:multiLevelType w:val="hybridMultilevel"/>
    <w:tmpl w:val="8EBAE8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2E5C"/>
    <w:multiLevelType w:val="hybridMultilevel"/>
    <w:tmpl w:val="5D260F8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DB6F12"/>
    <w:multiLevelType w:val="hybridMultilevel"/>
    <w:tmpl w:val="BE6A9B04"/>
    <w:lvl w:ilvl="0" w:tplc="31726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A27E5"/>
    <w:multiLevelType w:val="multilevel"/>
    <w:tmpl w:val="6E286CA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4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767"/>
        </w:tabs>
        <w:ind w:left="113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5" w15:restartNumberingAfterBreak="0">
    <w:nsid w:val="5B226EDA"/>
    <w:multiLevelType w:val="multilevel"/>
    <w:tmpl w:val="EFD0A8E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6" w15:restartNumberingAfterBreak="0">
    <w:nsid w:val="5D82084B"/>
    <w:multiLevelType w:val="multilevel"/>
    <w:tmpl w:val="7722DAC4"/>
    <w:lvl w:ilvl="0">
      <w:start w:val="1"/>
      <w:numFmt w:val="bulle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7" w15:restartNumberingAfterBreak="0">
    <w:nsid w:val="5EF101C2"/>
    <w:multiLevelType w:val="hybridMultilevel"/>
    <w:tmpl w:val="4912AF9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74298"/>
    <w:multiLevelType w:val="hybridMultilevel"/>
    <w:tmpl w:val="9F7E1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64945"/>
    <w:multiLevelType w:val="hybridMultilevel"/>
    <w:tmpl w:val="4DE23A2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6D0C"/>
    <w:multiLevelType w:val="hybridMultilevel"/>
    <w:tmpl w:val="DB387B2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1"/>
  </w:num>
  <w:num w:numId="19">
    <w:abstractNumId w:val="20"/>
  </w:num>
  <w:num w:numId="20">
    <w:abstractNumId w:val="18"/>
  </w:num>
  <w:num w:numId="21">
    <w:abstractNumId w:val="19"/>
  </w:num>
  <w:num w:numId="22">
    <w:abstractNumId w:val="12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4369"/>
    <w:rsid w:val="00005D8E"/>
    <w:rsid w:val="0001192D"/>
    <w:rsid w:val="00016192"/>
    <w:rsid w:val="000178EE"/>
    <w:rsid w:val="00022817"/>
    <w:rsid w:val="000309F8"/>
    <w:rsid w:val="00036061"/>
    <w:rsid w:val="00036F40"/>
    <w:rsid w:val="00064361"/>
    <w:rsid w:val="00065C74"/>
    <w:rsid w:val="00066122"/>
    <w:rsid w:val="00071FF2"/>
    <w:rsid w:val="00080234"/>
    <w:rsid w:val="00086163"/>
    <w:rsid w:val="00087440"/>
    <w:rsid w:val="000A080C"/>
    <w:rsid w:val="000A08E2"/>
    <w:rsid w:val="000A1C65"/>
    <w:rsid w:val="000B09DC"/>
    <w:rsid w:val="000B16BA"/>
    <w:rsid w:val="000B576C"/>
    <w:rsid w:val="000C4802"/>
    <w:rsid w:val="000D6BA6"/>
    <w:rsid w:val="000D6DE2"/>
    <w:rsid w:val="001017B7"/>
    <w:rsid w:val="00110084"/>
    <w:rsid w:val="00124BDC"/>
    <w:rsid w:val="00131785"/>
    <w:rsid w:val="00134A3F"/>
    <w:rsid w:val="00140C61"/>
    <w:rsid w:val="00141A51"/>
    <w:rsid w:val="00152AD0"/>
    <w:rsid w:val="00160CF8"/>
    <w:rsid w:val="00163896"/>
    <w:rsid w:val="00165C97"/>
    <w:rsid w:val="00173EA6"/>
    <w:rsid w:val="00175FA4"/>
    <w:rsid w:val="00181E37"/>
    <w:rsid w:val="00194C22"/>
    <w:rsid w:val="00196D2E"/>
    <w:rsid w:val="001B34D5"/>
    <w:rsid w:val="001D4333"/>
    <w:rsid w:val="001F7BE6"/>
    <w:rsid w:val="00204E7E"/>
    <w:rsid w:val="00207CAD"/>
    <w:rsid w:val="00210683"/>
    <w:rsid w:val="00211C66"/>
    <w:rsid w:val="00212139"/>
    <w:rsid w:val="00227ACD"/>
    <w:rsid w:val="00233357"/>
    <w:rsid w:val="002411E0"/>
    <w:rsid w:val="0024247D"/>
    <w:rsid w:val="00244C7C"/>
    <w:rsid w:val="00246FF1"/>
    <w:rsid w:val="002568DA"/>
    <w:rsid w:val="002611C9"/>
    <w:rsid w:val="0027768F"/>
    <w:rsid w:val="002861AB"/>
    <w:rsid w:val="00294744"/>
    <w:rsid w:val="002951B0"/>
    <w:rsid w:val="00296E6F"/>
    <w:rsid w:val="002A41A2"/>
    <w:rsid w:val="002A4651"/>
    <w:rsid w:val="002A46BF"/>
    <w:rsid w:val="002A4EDA"/>
    <w:rsid w:val="002A5F4B"/>
    <w:rsid w:val="002B0347"/>
    <w:rsid w:val="002C135B"/>
    <w:rsid w:val="002C7B71"/>
    <w:rsid w:val="002D3F03"/>
    <w:rsid w:val="002F24F5"/>
    <w:rsid w:val="002F3669"/>
    <w:rsid w:val="003237C6"/>
    <w:rsid w:val="003245E2"/>
    <w:rsid w:val="00327FE4"/>
    <w:rsid w:val="0034007A"/>
    <w:rsid w:val="00347BCC"/>
    <w:rsid w:val="00352DBE"/>
    <w:rsid w:val="00366978"/>
    <w:rsid w:val="00391AF9"/>
    <w:rsid w:val="00396FDF"/>
    <w:rsid w:val="003A19C6"/>
    <w:rsid w:val="003A473A"/>
    <w:rsid w:val="003A6620"/>
    <w:rsid w:val="003B31EC"/>
    <w:rsid w:val="003B5DBB"/>
    <w:rsid w:val="003B7D18"/>
    <w:rsid w:val="003C32C3"/>
    <w:rsid w:val="003D4F29"/>
    <w:rsid w:val="003E2610"/>
    <w:rsid w:val="003E3281"/>
    <w:rsid w:val="003F69DC"/>
    <w:rsid w:val="00401E95"/>
    <w:rsid w:val="00407E2E"/>
    <w:rsid w:val="00407E34"/>
    <w:rsid w:val="00410BCC"/>
    <w:rsid w:val="00411FE9"/>
    <w:rsid w:val="004129C4"/>
    <w:rsid w:val="00413D9D"/>
    <w:rsid w:val="0042205B"/>
    <w:rsid w:val="004456A7"/>
    <w:rsid w:val="004607BB"/>
    <w:rsid w:val="00465000"/>
    <w:rsid w:val="004704DA"/>
    <w:rsid w:val="00475EA5"/>
    <w:rsid w:val="00483FCB"/>
    <w:rsid w:val="00487F6B"/>
    <w:rsid w:val="004902BE"/>
    <w:rsid w:val="00491645"/>
    <w:rsid w:val="00495594"/>
    <w:rsid w:val="004D3D19"/>
    <w:rsid w:val="004D5CFB"/>
    <w:rsid w:val="004E0C83"/>
    <w:rsid w:val="004F5C81"/>
    <w:rsid w:val="004F5FDC"/>
    <w:rsid w:val="00502AFB"/>
    <w:rsid w:val="00513F13"/>
    <w:rsid w:val="005204F3"/>
    <w:rsid w:val="00527652"/>
    <w:rsid w:val="005340A7"/>
    <w:rsid w:val="00536CC8"/>
    <w:rsid w:val="00541FAF"/>
    <w:rsid w:val="005432C3"/>
    <w:rsid w:val="00571335"/>
    <w:rsid w:val="00583A05"/>
    <w:rsid w:val="005917D7"/>
    <w:rsid w:val="00595309"/>
    <w:rsid w:val="005B14CD"/>
    <w:rsid w:val="005B496F"/>
    <w:rsid w:val="005C03EE"/>
    <w:rsid w:val="005C5F05"/>
    <w:rsid w:val="005E3FC3"/>
    <w:rsid w:val="005E4C3D"/>
    <w:rsid w:val="005F7A1A"/>
    <w:rsid w:val="00605D3A"/>
    <w:rsid w:val="00606065"/>
    <w:rsid w:val="00612E8F"/>
    <w:rsid w:val="00615EE2"/>
    <w:rsid w:val="006202F5"/>
    <w:rsid w:val="00626E0F"/>
    <w:rsid w:val="00631FE4"/>
    <w:rsid w:val="006405E5"/>
    <w:rsid w:val="00644AE6"/>
    <w:rsid w:val="00645EDD"/>
    <w:rsid w:val="00651ED0"/>
    <w:rsid w:val="00665F29"/>
    <w:rsid w:val="00667FF1"/>
    <w:rsid w:val="00672F71"/>
    <w:rsid w:val="00674CAA"/>
    <w:rsid w:val="00676AF4"/>
    <w:rsid w:val="006803EB"/>
    <w:rsid w:val="006844ED"/>
    <w:rsid w:val="006849BF"/>
    <w:rsid w:val="00697BA5"/>
    <w:rsid w:val="006B353A"/>
    <w:rsid w:val="006C0067"/>
    <w:rsid w:val="006C1628"/>
    <w:rsid w:val="006D6210"/>
    <w:rsid w:val="006E691D"/>
    <w:rsid w:val="006F1D2E"/>
    <w:rsid w:val="006F32AF"/>
    <w:rsid w:val="00713DAD"/>
    <w:rsid w:val="00721870"/>
    <w:rsid w:val="007234F8"/>
    <w:rsid w:val="00725F84"/>
    <w:rsid w:val="0073292E"/>
    <w:rsid w:val="00732A2C"/>
    <w:rsid w:val="00752745"/>
    <w:rsid w:val="007562EA"/>
    <w:rsid w:val="00757A8D"/>
    <w:rsid w:val="007636C2"/>
    <w:rsid w:val="007671EA"/>
    <w:rsid w:val="00774A0B"/>
    <w:rsid w:val="00777F47"/>
    <w:rsid w:val="007A494C"/>
    <w:rsid w:val="007B1AA6"/>
    <w:rsid w:val="007B6681"/>
    <w:rsid w:val="007B75E6"/>
    <w:rsid w:val="007D257F"/>
    <w:rsid w:val="007D7217"/>
    <w:rsid w:val="007E17A6"/>
    <w:rsid w:val="007E3F94"/>
    <w:rsid w:val="007F47CB"/>
    <w:rsid w:val="00800E2B"/>
    <w:rsid w:val="008011DD"/>
    <w:rsid w:val="008027AE"/>
    <w:rsid w:val="00802C9E"/>
    <w:rsid w:val="00804D82"/>
    <w:rsid w:val="00814214"/>
    <w:rsid w:val="00815DFE"/>
    <w:rsid w:val="008176EC"/>
    <w:rsid w:val="00822D99"/>
    <w:rsid w:val="00824FC8"/>
    <w:rsid w:val="00827F10"/>
    <w:rsid w:val="00830D3F"/>
    <w:rsid w:val="00835BE5"/>
    <w:rsid w:val="008428EB"/>
    <w:rsid w:val="00850667"/>
    <w:rsid w:val="00864BC1"/>
    <w:rsid w:val="00874F80"/>
    <w:rsid w:val="0087773D"/>
    <w:rsid w:val="00883A8C"/>
    <w:rsid w:val="008969C1"/>
    <w:rsid w:val="008A6A19"/>
    <w:rsid w:val="008E46BE"/>
    <w:rsid w:val="008E7273"/>
    <w:rsid w:val="008F2666"/>
    <w:rsid w:val="008F6ED5"/>
    <w:rsid w:val="00903820"/>
    <w:rsid w:val="00905320"/>
    <w:rsid w:val="009121BD"/>
    <w:rsid w:val="009155D4"/>
    <w:rsid w:val="00923F35"/>
    <w:rsid w:val="00942394"/>
    <w:rsid w:val="009514FE"/>
    <w:rsid w:val="009665B3"/>
    <w:rsid w:val="00981C0D"/>
    <w:rsid w:val="009861CB"/>
    <w:rsid w:val="0098715B"/>
    <w:rsid w:val="00990B82"/>
    <w:rsid w:val="009923FC"/>
    <w:rsid w:val="009976B4"/>
    <w:rsid w:val="009B7BDF"/>
    <w:rsid w:val="009D1E2F"/>
    <w:rsid w:val="009D3FB5"/>
    <w:rsid w:val="009D7EFF"/>
    <w:rsid w:val="009E06EF"/>
    <w:rsid w:val="009F1B6D"/>
    <w:rsid w:val="009F21FE"/>
    <w:rsid w:val="00A00A17"/>
    <w:rsid w:val="00A2488D"/>
    <w:rsid w:val="00A34D5B"/>
    <w:rsid w:val="00A34F99"/>
    <w:rsid w:val="00A436D0"/>
    <w:rsid w:val="00A46851"/>
    <w:rsid w:val="00A505D2"/>
    <w:rsid w:val="00A50975"/>
    <w:rsid w:val="00A53C43"/>
    <w:rsid w:val="00A56307"/>
    <w:rsid w:val="00A65EF5"/>
    <w:rsid w:val="00A92829"/>
    <w:rsid w:val="00A9284C"/>
    <w:rsid w:val="00A96A8B"/>
    <w:rsid w:val="00AA3152"/>
    <w:rsid w:val="00AA4FDE"/>
    <w:rsid w:val="00AA7045"/>
    <w:rsid w:val="00AB4885"/>
    <w:rsid w:val="00AB6E67"/>
    <w:rsid w:val="00AC60EA"/>
    <w:rsid w:val="00AF1027"/>
    <w:rsid w:val="00AF6C09"/>
    <w:rsid w:val="00B0135F"/>
    <w:rsid w:val="00B11678"/>
    <w:rsid w:val="00B1566A"/>
    <w:rsid w:val="00B15CEF"/>
    <w:rsid w:val="00B15EFC"/>
    <w:rsid w:val="00B333D4"/>
    <w:rsid w:val="00B4435F"/>
    <w:rsid w:val="00B462CB"/>
    <w:rsid w:val="00B536E9"/>
    <w:rsid w:val="00B64A38"/>
    <w:rsid w:val="00B704DE"/>
    <w:rsid w:val="00B73A4B"/>
    <w:rsid w:val="00B83921"/>
    <w:rsid w:val="00B93A71"/>
    <w:rsid w:val="00B93E5E"/>
    <w:rsid w:val="00BA0FCB"/>
    <w:rsid w:val="00BB1964"/>
    <w:rsid w:val="00BB333E"/>
    <w:rsid w:val="00BB37F3"/>
    <w:rsid w:val="00BC1C56"/>
    <w:rsid w:val="00BD2772"/>
    <w:rsid w:val="00BD51AD"/>
    <w:rsid w:val="00BD56E1"/>
    <w:rsid w:val="00BD6DF3"/>
    <w:rsid w:val="00BE2E4D"/>
    <w:rsid w:val="00C045BD"/>
    <w:rsid w:val="00C05343"/>
    <w:rsid w:val="00C20E5C"/>
    <w:rsid w:val="00C25006"/>
    <w:rsid w:val="00C25E4A"/>
    <w:rsid w:val="00C31E15"/>
    <w:rsid w:val="00C374AD"/>
    <w:rsid w:val="00C436B5"/>
    <w:rsid w:val="00C436C3"/>
    <w:rsid w:val="00C4493A"/>
    <w:rsid w:val="00C4750C"/>
    <w:rsid w:val="00C651CC"/>
    <w:rsid w:val="00C80194"/>
    <w:rsid w:val="00C90259"/>
    <w:rsid w:val="00CA33BC"/>
    <w:rsid w:val="00CA4CEA"/>
    <w:rsid w:val="00CB3A7C"/>
    <w:rsid w:val="00CB48FF"/>
    <w:rsid w:val="00CC42C8"/>
    <w:rsid w:val="00CC6FCC"/>
    <w:rsid w:val="00CC7EC8"/>
    <w:rsid w:val="00CD2AA3"/>
    <w:rsid w:val="00CD48B3"/>
    <w:rsid w:val="00CD687F"/>
    <w:rsid w:val="00CE09F7"/>
    <w:rsid w:val="00D01097"/>
    <w:rsid w:val="00D04696"/>
    <w:rsid w:val="00D1257F"/>
    <w:rsid w:val="00D12E7B"/>
    <w:rsid w:val="00D20D32"/>
    <w:rsid w:val="00D357CF"/>
    <w:rsid w:val="00D3637D"/>
    <w:rsid w:val="00D40670"/>
    <w:rsid w:val="00D4607D"/>
    <w:rsid w:val="00D51B9D"/>
    <w:rsid w:val="00D52F22"/>
    <w:rsid w:val="00D70451"/>
    <w:rsid w:val="00D80769"/>
    <w:rsid w:val="00D86432"/>
    <w:rsid w:val="00D93447"/>
    <w:rsid w:val="00DA7358"/>
    <w:rsid w:val="00DA7419"/>
    <w:rsid w:val="00DB5F93"/>
    <w:rsid w:val="00DB6C7B"/>
    <w:rsid w:val="00DC16B7"/>
    <w:rsid w:val="00DC2214"/>
    <w:rsid w:val="00DD1186"/>
    <w:rsid w:val="00DD404B"/>
    <w:rsid w:val="00DD44D2"/>
    <w:rsid w:val="00DD6DB4"/>
    <w:rsid w:val="00DE033C"/>
    <w:rsid w:val="00DE0CD1"/>
    <w:rsid w:val="00DE508C"/>
    <w:rsid w:val="00DF51A5"/>
    <w:rsid w:val="00E12FBF"/>
    <w:rsid w:val="00E16C06"/>
    <w:rsid w:val="00E17D7F"/>
    <w:rsid w:val="00E2291D"/>
    <w:rsid w:val="00E22D88"/>
    <w:rsid w:val="00E25217"/>
    <w:rsid w:val="00E31C07"/>
    <w:rsid w:val="00E33D68"/>
    <w:rsid w:val="00E452E8"/>
    <w:rsid w:val="00E45D53"/>
    <w:rsid w:val="00E53CD8"/>
    <w:rsid w:val="00E618DE"/>
    <w:rsid w:val="00E65202"/>
    <w:rsid w:val="00E7046B"/>
    <w:rsid w:val="00E706A7"/>
    <w:rsid w:val="00E74014"/>
    <w:rsid w:val="00EA16C9"/>
    <w:rsid w:val="00EA36E9"/>
    <w:rsid w:val="00EC2763"/>
    <w:rsid w:val="00EC637B"/>
    <w:rsid w:val="00ED066E"/>
    <w:rsid w:val="00EE170B"/>
    <w:rsid w:val="00EE4AC6"/>
    <w:rsid w:val="00EF5C69"/>
    <w:rsid w:val="00EF63DF"/>
    <w:rsid w:val="00F009AD"/>
    <w:rsid w:val="00F0646C"/>
    <w:rsid w:val="00F12B14"/>
    <w:rsid w:val="00F2234C"/>
    <w:rsid w:val="00F3314C"/>
    <w:rsid w:val="00F544E6"/>
    <w:rsid w:val="00F714AB"/>
    <w:rsid w:val="00F71E90"/>
    <w:rsid w:val="00F81008"/>
    <w:rsid w:val="00F96FEA"/>
    <w:rsid w:val="00FA2ED3"/>
    <w:rsid w:val="00FA44F2"/>
    <w:rsid w:val="00FA4B26"/>
    <w:rsid w:val="00FB23A4"/>
    <w:rsid w:val="00FB314A"/>
    <w:rsid w:val="00FC4A23"/>
    <w:rsid w:val="00FE1A06"/>
    <w:rsid w:val="00FF05B7"/>
    <w:rsid w:val="00FF0E81"/>
    <w:rsid w:val="0CFFB382"/>
    <w:rsid w:val="28440E00"/>
    <w:rsid w:val="2B14B6FF"/>
    <w:rsid w:val="3E13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tabs>
        <w:tab w:val="clear" w:pos="767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333E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Korrektur">
    <w:name w:val="Revision"/>
    <w:hidden/>
    <w:uiPriority w:val="99"/>
    <w:semiHidden/>
    <w:rsid w:val="00B83921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34D5B"/>
    <w:rPr>
      <w:color w:val="808080"/>
    </w:r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5F1FF" w:themeColor="accent1" w:themeTint="66"/>
        <w:left w:val="single" w:sz="4" w:space="0" w:color="75F1FF" w:themeColor="accent1" w:themeTint="66"/>
        <w:bottom w:val="single" w:sz="4" w:space="0" w:color="75F1FF" w:themeColor="accent1" w:themeTint="66"/>
        <w:right w:val="single" w:sz="4" w:space="0" w:color="75F1FF" w:themeColor="accent1" w:themeTint="66"/>
        <w:insideH w:val="single" w:sz="4" w:space="0" w:color="75F1FF" w:themeColor="accent1" w:themeTint="66"/>
        <w:insideV w:val="single" w:sz="4" w:space="0" w:color="75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2">
    <w:name w:val="List Table 2"/>
    <w:basedOn w:val="Tabel-Normal"/>
    <w:uiPriority w:val="47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16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6C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SPX00-353152866-181</_dlc_DocId>
    <_dlc_DocIdUrl xmlns="53e3172e-1f92-4fdf-89b0-7b3983c2884e">
      <Url>https://spx.ens.dk/eudp/_layouts/15/DocIdRedir.aspx?ID=SPX00-353152866-181</Url>
      <Description>SPX00-353152866-181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4213-6D49-4A0C-8E79-0C6675D110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2757A0-0B80-4D2E-9B8C-69E70DB6D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EAC65-E1C9-4F36-989F-72CD5487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2DEB9-39BD-4B49-AC72-1F9147EA9226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5.xml><?xml version="1.0" encoding="utf-8"?>
<ds:datastoreItem xmlns:ds="http://schemas.openxmlformats.org/officeDocument/2006/customXml" ds:itemID="{339FA2BB-9AB1-45C1-AB03-6982E5C2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1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Ane Fjord</cp:lastModifiedBy>
  <cp:revision>2</cp:revision>
  <cp:lastPrinted>2022-11-14T09:29:00Z</cp:lastPrinted>
  <dcterms:created xsi:type="dcterms:W3CDTF">2023-07-03T05:23:00Z</dcterms:created>
  <dcterms:modified xsi:type="dcterms:W3CDTF">2023-07-03T05:23:00Z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4e86c525-671c-49a8-a9dc-ed750b0b6b1d</vt:lpwstr>
  </property>
</Properties>
</file>